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6D6C9E" w:rsidRPr="00077677" w:rsidRDefault="00077677" w:rsidP="006D6C9E">
                            <w:pPr>
                              <w:spacing w:line="240" w:lineRule="auto"/>
                              <w:ind w:firstLine="0"/>
                              <w:rPr>
                                <w:rFonts w:ascii="Times New Roman" w:eastAsia="Times New Roman" w:hAnsi="Times New Roman" w:cs="Times New Roman"/>
                                <w:color w:val="FF9900"/>
                                <w:sz w:val="32"/>
                                <w:szCs w:val="32"/>
                                <w:lang w:eastAsia="en-US"/>
                              </w:rPr>
                            </w:pPr>
                            <w:r w:rsidRPr="00077677">
                              <w:rPr>
                                <w:color w:val="FF9900"/>
                                <w:sz w:val="32"/>
                                <w:szCs w:val="32"/>
                              </w:rPr>
                              <w:t xml:space="preserve">October, baptize me with leaves! Swaddle me in corduroy and nurse me with split pea soup. October, tuck tiny candy bars in my pockets and carve my smile into a thousand pumpkins. </w:t>
                            </w:r>
                            <w:r w:rsidR="00996F35">
                              <w:rPr>
                                <w:color w:val="FF9900"/>
                                <w:sz w:val="32"/>
                                <w:szCs w:val="32"/>
                              </w:rPr>
                              <w:br/>
                            </w:r>
                            <w:r>
                              <w:rPr>
                                <w:color w:val="FF9900"/>
                                <w:sz w:val="32"/>
                                <w:szCs w:val="32"/>
                              </w:rPr>
                              <w:t xml:space="preserve">O autumn! </w:t>
                            </w:r>
                            <w:r w:rsidR="00996F35">
                              <w:rPr>
                                <w:color w:val="FF9900"/>
                                <w:sz w:val="32"/>
                                <w:szCs w:val="32"/>
                              </w:rPr>
                              <w:br/>
                            </w:r>
                            <w:r>
                              <w:rPr>
                                <w:color w:val="FF9900"/>
                                <w:sz w:val="32"/>
                                <w:szCs w:val="32"/>
                              </w:rPr>
                              <w:t xml:space="preserve">O teakettle! </w:t>
                            </w:r>
                            <w:r w:rsidR="00996F35">
                              <w:rPr>
                                <w:color w:val="FF9900"/>
                                <w:sz w:val="32"/>
                                <w:szCs w:val="32"/>
                              </w:rPr>
                              <w:br/>
                            </w:r>
                            <w:r>
                              <w:rPr>
                                <w:color w:val="FF9900"/>
                                <w:sz w:val="32"/>
                                <w:szCs w:val="32"/>
                              </w:rPr>
                              <w:t>O grace!</w:t>
                            </w:r>
                            <w:r w:rsidRPr="00077677">
                              <w:rPr>
                                <w:color w:val="FF9900"/>
                                <w:sz w:val="32"/>
                                <w:szCs w:val="32"/>
                              </w:rPr>
                              <w:t xml:space="preserve"> </w:t>
                            </w:r>
                            <w:r>
                              <w:rPr>
                                <w:color w:val="FF9900"/>
                                <w:sz w:val="32"/>
                                <w:szCs w:val="32"/>
                              </w:rPr>
                              <w:br/>
                            </w:r>
                            <w:r w:rsidRPr="00077677">
                              <w:rPr>
                                <w:color w:val="FF9900"/>
                                <w:sz w:val="32"/>
                                <w:szCs w:val="32"/>
                              </w:rPr>
                              <w:br/>
                              <w:t xml:space="preserve">― </w:t>
                            </w:r>
                            <w:r w:rsidRPr="00077677">
                              <w:rPr>
                                <w:color w:val="FF9900"/>
                                <w:sz w:val="28"/>
                                <w:szCs w:val="28"/>
                              </w:rPr>
                              <w:t>Rainbow Rowell,</w:t>
                            </w:r>
                            <w:r w:rsidRPr="00077677">
                              <w:rPr>
                                <w:color w:val="FF9900"/>
                                <w:sz w:val="32"/>
                                <w:szCs w:val="32"/>
                              </w:rPr>
                              <w:t xml:space="preserve"> </w:t>
                            </w:r>
                            <w:r>
                              <w:rPr>
                                <w:color w:val="FF9900"/>
                                <w:sz w:val="32"/>
                                <w:szCs w:val="32"/>
                              </w:rPr>
                              <w:br/>
                            </w:r>
                            <w:r>
                              <w:rPr>
                                <w:color w:val="FF9900"/>
                              </w:rPr>
                              <w:t xml:space="preserve">      </w:t>
                            </w:r>
                            <w:hyperlink r:id="rId9" w:history="1">
                              <w:r w:rsidRPr="00077677">
                                <w:rPr>
                                  <w:color w:val="FF9900"/>
                                  <w:u w:val="single"/>
                                </w:rPr>
                                <w:t>Attachments</w:t>
                              </w:r>
                            </w:hyperlink>
                            <w:r w:rsidRPr="00077677">
                              <w:rPr>
                                <w:color w:val="FF9900"/>
                              </w:rPr>
                              <w:t xml:space="preserve"> </w:t>
                            </w:r>
                          </w:p>
                          <w:p w:rsidR="001B30BB" w:rsidRDefault="002E3AFD" w:rsidP="000C7FA4">
                            <w:pPr>
                              <w:pStyle w:val="NormalWeb"/>
                              <w:rPr>
                                <w:rFonts w:ascii="Century Gothic" w:eastAsia="+mn-ea" w:hAnsi="Century Gothic" w:cs="+mn-cs"/>
                                <w:i/>
                                <w:color w:val="564B3C" w:themeColor="text2"/>
                                <w:kern w:val="24"/>
                                <w:sz w:val="20"/>
                                <w:szCs w:val="20"/>
                              </w:rPr>
                            </w:pPr>
                            <w:r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6D6C9E" w:rsidRPr="00077677" w:rsidRDefault="00077677" w:rsidP="006D6C9E">
                      <w:pPr>
                        <w:spacing w:line="240" w:lineRule="auto"/>
                        <w:ind w:firstLine="0"/>
                        <w:rPr>
                          <w:rFonts w:ascii="Times New Roman" w:eastAsia="Times New Roman" w:hAnsi="Times New Roman" w:cs="Times New Roman"/>
                          <w:color w:val="FF9900"/>
                          <w:sz w:val="32"/>
                          <w:szCs w:val="32"/>
                          <w:lang w:eastAsia="en-US"/>
                        </w:rPr>
                      </w:pPr>
                      <w:r w:rsidRPr="00077677">
                        <w:rPr>
                          <w:color w:val="FF9900"/>
                          <w:sz w:val="32"/>
                          <w:szCs w:val="32"/>
                        </w:rPr>
                        <w:t xml:space="preserve">October, baptize me with leaves! Swaddle me in corduroy and nurse me with split pea soup. October, tuck tiny candy bars in my pockets and carve my smile into a thousand pumpkins. </w:t>
                      </w:r>
                      <w:r w:rsidR="00996F35">
                        <w:rPr>
                          <w:color w:val="FF9900"/>
                          <w:sz w:val="32"/>
                          <w:szCs w:val="32"/>
                        </w:rPr>
                        <w:br/>
                      </w:r>
                      <w:r>
                        <w:rPr>
                          <w:color w:val="FF9900"/>
                          <w:sz w:val="32"/>
                          <w:szCs w:val="32"/>
                        </w:rPr>
                        <w:t xml:space="preserve">O autumn! </w:t>
                      </w:r>
                      <w:r w:rsidR="00996F35">
                        <w:rPr>
                          <w:color w:val="FF9900"/>
                          <w:sz w:val="32"/>
                          <w:szCs w:val="32"/>
                        </w:rPr>
                        <w:br/>
                      </w:r>
                      <w:r>
                        <w:rPr>
                          <w:color w:val="FF9900"/>
                          <w:sz w:val="32"/>
                          <w:szCs w:val="32"/>
                        </w:rPr>
                        <w:t xml:space="preserve">O teakettle! </w:t>
                      </w:r>
                      <w:r w:rsidR="00996F35">
                        <w:rPr>
                          <w:color w:val="FF9900"/>
                          <w:sz w:val="32"/>
                          <w:szCs w:val="32"/>
                        </w:rPr>
                        <w:br/>
                      </w:r>
                      <w:r>
                        <w:rPr>
                          <w:color w:val="FF9900"/>
                          <w:sz w:val="32"/>
                          <w:szCs w:val="32"/>
                        </w:rPr>
                        <w:t>O grace!</w:t>
                      </w:r>
                      <w:r w:rsidRPr="00077677">
                        <w:rPr>
                          <w:color w:val="FF9900"/>
                          <w:sz w:val="32"/>
                          <w:szCs w:val="32"/>
                        </w:rPr>
                        <w:t xml:space="preserve"> </w:t>
                      </w:r>
                      <w:r>
                        <w:rPr>
                          <w:color w:val="FF9900"/>
                          <w:sz w:val="32"/>
                          <w:szCs w:val="32"/>
                        </w:rPr>
                        <w:br/>
                      </w:r>
                      <w:r w:rsidRPr="00077677">
                        <w:rPr>
                          <w:color w:val="FF9900"/>
                          <w:sz w:val="32"/>
                          <w:szCs w:val="32"/>
                        </w:rPr>
                        <w:br/>
                        <w:t xml:space="preserve">― </w:t>
                      </w:r>
                      <w:r w:rsidRPr="00077677">
                        <w:rPr>
                          <w:color w:val="FF9900"/>
                          <w:sz w:val="28"/>
                          <w:szCs w:val="28"/>
                        </w:rPr>
                        <w:t>Rainbow Rowell,</w:t>
                      </w:r>
                      <w:r w:rsidRPr="00077677">
                        <w:rPr>
                          <w:color w:val="FF9900"/>
                          <w:sz w:val="32"/>
                          <w:szCs w:val="32"/>
                        </w:rPr>
                        <w:t xml:space="preserve"> </w:t>
                      </w:r>
                      <w:r>
                        <w:rPr>
                          <w:color w:val="FF9900"/>
                          <w:sz w:val="32"/>
                          <w:szCs w:val="32"/>
                        </w:rPr>
                        <w:br/>
                      </w:r>
                      <w:r>
                        <w:rPr>
                          <w:color w:val="FF9900"/>
                        </w:rPr>
                        <w:t xml:space="preserve">      </w:t>
                      </w:r>
                      <w:hyperlink r:id="rId10" w:history="1">
                        <w:r w:rsidRPr="00077677">
                          <w:rPr>
                            <w:color w:val="FF9900"/>
                            <w:u w:val="single"/>
                          </w:rPr>
                          <w:t>Attachments</w:t>
                        </w:r>
                      </w:hyperlink>
                      <w:r w:rsidRPr="00077677">
                        <w:rPr>
                          <w:color w:val="FF9900"/>
                        </w:rPr>
                        <w:t xml:space="preserve"> </w:t>
                      </w:r>
                    </w:p>
                    <w:p w:rsidR="001B30BB" w:rsidRDefault="002E3AFD" w:rsidP="000C7FA4">
                      <w:pPr>
                        <w:pStyle w:val="NormalWeb"/>
                        <w:rPr>
                          <w:rFonts w:ascii="Century Gothic" w:eastAsia="+mn-ea" w:hAnsi="Century Gothic" w:cs="+mn-cs"/>
                          <w:i/>
                          <w:color w:val="564B3C" w:themeColor="text2"/>
                          <w:kern w:val="24"/>
                          <w:sz w:val="20"/>
                          <w:szCs w:val="20"/>
                        </w:rPr>
                      </w:pPr>
                      <w:r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FD4F0A">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B75C8" w:rsidRDefault="00032FEE">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FD4F0A">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B75C8" w:rsidRDefault="00032FEE">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077677">
        <w:rPr>
          <w:color w:val="0070C0"/>
        </w:rPr>
        <w:t>octo</w:t>
      </w:r>
      <w:r w:rsidR="006D6C9E">
        <w:rPr>
          <w:color w:val="0070C0"/>
        </w:rPr>
        <w:t>ber</w:t>
      </w:r>
    </w:p>
    <w:p w:rsidR="006B75C8" w:rsidRDefault="00077677">
      <w:pPr>
        <w:pStyle w:val="StorySubtitle"/>
        <w:sectPr w:rsidR="006B75C8">
          <w:footerReference w:type="first" r:id="rId11"/>
          <w:pgSz w:w="12240" w:h="15840"/>
          <w:pgMar w:top="1080" w:right="1080" w:bottom="1080" w:left="1080" w:header="720" w:footer="720" w:gutter="0"/>
          <w:cols w:space="720"/>
          <w:titlePg/>
          <w:docGrid w:linePitch="360"/>
        </w:sectPr>
      </w:pPr>
      <w:r>
        <w:t>Cooler Weather is Here</w:t>
      </w:r>
    </w:p>
    <w:p w:rsidR="006B75C8" w:rsidRDefault="00077677" w:rsidP="008E425D">
      <w:pPr>
        <w:ind w:firstLine="0"/>
        <w:sectPr w:rsidR="006B75C8">
          <w:headerReference w:type="default" r:id="rId12"/>
          <w:type w:val="continuous"/>
          <w:pgSz w:w="12240" w:h="15840"/>
          <w:pgMar w:top="1080" w:right="1080" w:bottom="1080" w:left="1080" w:header="720" w:footer="720" w:gutter="0"/>
          <w:cols w:num="3" w:space="360"/>
          <w:docGrid w:linePitch="360"/>
        </w:sectPr>
      </w:pPr>
      <w:r>
        <w:lastRenderedPageBreak/>
        <w:t xml:space="preserve">We’re gearing up for holiday season festivities, with painting classes, wreath making, more </w:t>
      </w:r>
      <w:r>
        <w:lastRenderedPageBreak/>
        <w:t>painting classes (so much painting!)…whew!</w:t>
      </w:r>
    </w:p>
    <w:p w:rsidR="006B75C8" w:rsidRDefault="006B75C8"/>
    <w:p w:rsidR="006B75C8" w:rsidRDefault="00061211" w:rsidP="00803E7F">
      <w:pPr>
        <w:pStyle w:val="Heading1"/>
      </w:pPr>
      <w:r>
        <w:rPr>
          <w:color w:val="0070C0"/>
        </w:rPr>
        <w:t>events at the library</w:t>
      </w:r>
    </w:p>
    <w:p w:rsidR="006B75C8" w:rsidRDefault="006B75C8">
      <w:pPr>
        <w:sectPr w:rsidR="006B75C8">
          <w:headerReference w:type="default" r:id="rId13"/>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rsidR="006B75C8" w:rsidRDefault="00077677" w:rsidP="003A4010">
          <w:pPr>
            <w:ind w:firstLine="0"/>
            <w:sectPr w:rsidR="006B75C8">
              <w:type w:val="continuous"/>
              <w:pgSz w:w="12240" w:h="15840"/>
              <w:pgMar w:top="1080" w:right="1080" w:bottom="1080" w:left="1080" w:header="720" w:footer="720" w:gutter="0"/>
              <w:cols w:num="3" w:space="360"/>
              <w:docGrid w:linePitch="360"/>
            </w:sectPr>
          </w:pPr>
          <w:r>
            <w:t xml:space="preserve">Storytime Tuesdays for toddlers &amp; preschoolers, and </w:t>
          </w:r>
          <w:r w:rsidR="00766B51">
            <w:t xml:space="preserve">Ms. Alyssa </w:t>
          </w:r>
          <w:r w:rsidR="006D6C9E">
            <w:t xml:space="preserve">returns for fun and frivolity with toddlers and preschoolers on the </w:t>
          </w:r>
          <w:r>
            <w:t>3rd</w:t>
          </w:r>
          <w:r w:rsidR="00090067">
            <w:t xml:space="preserve">, at 10 and 10:45am. </w:t>
          </w:r>
          <w:r>
            <w:t xml:space="preserve">Plus, infants </w:t>
          </w:r>
          <w:r w:rsidR="006D6C9E">
            <w:t xml:space="preserve">love the </w:t>
          </w:r>
          <w:r>
            <w:t xml:space="preserve">finger play and </w:t>
          </w:r>
          <w:r w:rsidR="00766B51">
            <w:t>music</w:t>
          </w:r>
          <w:r>
            <w:t xml:space="preserve"> Friday mornings at 10am!</w:t>
          </w:r>
          <w:r w:rsidR="00766B51">
            <w:br/>
          </w:r>
          <w:r w:rsidR="00766B51">
            <w:br/>
          </w:r>
          <w:r>
            <w:t xml:space="preserve">Readers Who Lunch! This month’s read is “One,” by John </w:t>
          </w:r>
          <w:proofErr w:type="spellStart"/>
          <w:r>
            <w:t>Marrs</w:t>
          </w:r>
          <w:proofErr w:type="spellEnd"/>
          <w:r>
            <w:t>, a creepy-cool experiment with science determining your soul mate…or are they? Such great fodder for discussion. We meet at noon on the 18</w:t>
          </w:r>
          <w:r w:rsidRPr="00077677">
            <w:rPr>
              <w:vertAlign w:val="superscript"/>
            </w:rPr>
            <w:t>th</w:t>
          </w:r>
          <w:r>
            <w:t>, here at the library. (We aren’t on the road this month.)</w:t>
          </w:r>
          <w:r>
            <w:br/>
          </w:r>
          <w:r>
            <w:br/>
            <w:t xml:space="preserve">It’s time for the semi-annual Plant Swap with the Piedmont Garden Club. Plants must be viable and labelled, for ease of identity. The swap starts promptly </w:t>
          </w:r>
          <w:r w:rsidR="00917A1C">
            <w:t xml:space="preserve">at 9, </w:t>
          </w:r>
          <w:r>
            <w:t>but I will be here a bit early for set-up</w:t>
          </w:r>
          <w:r w:rsidR="00996F35">
            <w:t>. It’s a race for the best plants…not really. We’re nice. We play well with others. Trading is fast and furious, but be ready to stick around after the dirt settles to chat and talk gardening. We’re a fun group!</w:t>
          </w:r>
          <w:r w:rsidR="00996F35">
            <w:br/>
            <w:t>Tell any friends and family, too, to join us. We’re always trying to grow. (Ha! See what I did there? It’s pun-</w:t>
          </w:r>
          <w:proofErr w:type="spellStart"/>
          <w:r w:rsidR="00996F35">
            <w:t>tastic</w:t>
          </w:r>
          <w:proofErr w:type="spellEnd"/>
          <w:r w:rsidR="00996F35">
            <w:t>.)</w:t>
          </w:r>
          <w:r w:rsidR="00917A1C">
            <w:br/>
          </w:r>
          <w:r w:rsidR="00E87436">
            <w:br/>
            <w:t>Seated Workouts start Tuesday, the 2</w:t>
          </w:r>
          <w:r w:rsidR="00E87436" w:rsidRPr="00E87436">
            <w:rPr>
              <w:vertAlign w:val="superscript"/>
            </w:rPr>
            <w:t>nd</w:t>
          </w:r>
          <w:r w:rsidR="00E87436">
            <w:t xml:space="preserve">; 4 Tuesday evenings from 6:15-7pm, a fun exercise for all abilities, </w:t>
          </w:r>
          <w:bookmarkStart w:id="0" w:name="_GoBack"/>
          <w:bookmarkEnd w:id="0"/>
          <w:r w:rsidR="00E87436">
            <w:t>led by Ms. Mona</w:t>
          </w:r>
          <w:r w:rsidR="00E87436">
            <w:br/>
          </w:r>
          <w:r w:rsidR="0027214F">
            <w:br/>
          </w:r>
          <w:r w:rsidR="00996F35">
            <w:t>Don’t forget Hometown Halloween on the 27</w:t>
          </w:r>
          <w:r w:rsidR="00996F35" w:rsidRPr="00996F35">
            <w:rPr>
              <w:vertAlign w:val="superscript"/>
            </w:rPr>
            <w:t>th</w:t>
          </w:r>
          <w:r w:rsidR="00996F35">
            <w:t>. The whole town will be hopping, with music &amp; festivities for all ages. Your local Piedmont Public Library</w:t>
          </w:r>
          <w:r w:rsidR="00E87436">
            <w:t xml:space="preserve"> will be there. Find us at </w:t>
          </w:r>
          <w:r w:rsidR="00996F35">
            <w:t xml:space="preserve">the </w:t>
          </w:r>
          <w:r w:rsidR="00E87436">
            <w:t xml:space="preserve">decorated </w:t>
          </w:r>
          <w:r w:rsidR="00996F35">
            <w:t>pumpkin table.</w:t>
          </w:r>
          <w:r w:rsidR="00E87436">
            <w:t xml:space="preserve"> Bring YOUR pumpkin for us to see and to win a prize!</w:t>
          </w:r>
          <w:r w:rsidR="00E87436">
            <w:br/>
            <w:t>Call 373-9018 for more information.</w:t>
          </w:r>
          <w:r w:rsidR="00772E32">
            <w:br/>
          </w:r>
        </w:p>
      </w:sdtContent>
    </w:sdt>
    <w:p w:rsidR="00AF1D3C" w:rsidRPr="00AF1D3C" w:rsidRDefault="00077677" w:rsidP="00B801BC">
      <w:pPr>
        <w:pStyle w:val="NormalWeb"/>
        <w:spacing w:line="450" w:lineRule="atLeast"/>
        <w:ind w:firstLine="0"/>
        <w:rPr>
          <w:rFonts w:ascii="Arial" w:eastAsia="Times New Roman" w:hAnsi="Arial" w:cs="Arial"/>
          <w:color w:val="000000"/>
          <w:sz w:val="18"/>
          <w:szCs w:val="18"/>
        </w:rPr>
      </w:pPr>
      <w:r>
        <w:rPr>
          <w:noProof/>
          <w:sz w:val="20"/>
          <w:szCs w:val="20"/>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142875</wp:posOffset>
            </wp:positionV>
            <wp:extent cx="2247900" cy="323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bers.jpg"/>
                    <pic:cNvPicPr/>
                  </pic:nvPicPr>
                  <pic:blipFill>
                    <a:blip r:embed="rId14">
                      <a:extLst>
                        <a:ext uri="{28A0092B-C50C-407E-A947-70E740481C1C}">
                          <a14:useLocalDpi xmlns:a14="http://schemas.microsoft.com/office/drawing/2010/main" val="0"/>
                        </a:ext>
                      </a:extLst>
                    </a:blip>
                    <a:stretch>
                      <a:fillRect/>
                    </a:stretch>
                  </pic:blipFill>
                  <pic:spPr>
                    <a:xfrm>
                      <a:off x="0" y="0"/>
                      <a:ext cx="2247900" cy="3238500"/>
                    </a:xfrm>
                    <a:prstGeom prst="rect">
                      <a:avLst/>
                    </a:prstGeom>
                  </pic:spPr>
                </pic:pic>
              </a:graphicData>
            </a:graphic>
          </wp:anchor>
        </w:drawing>
      </w:r>
      <w:r w:rsidR="000C7FA4" w:rsidRPr="000F0DCA">
        <w:rPr>
          <w:noProof/>
          <w:sz w:val="20"/>
          <w:szCs w:val="20"/>
        </w:rPr>
        <mc:AlternateContent>
          <mc:Choice Requires="wps">
            <w:drawing>
              <wp:anchor distT="0" distB="0" distL="114300" distR="114300" simplePos="0" relativeHeight="251664384" behindDoc="1" locked="0" layoutInCell="1" allowOverlap="1" wp14:anchorId="285AA932" wp14:editId="3919A2C7">
                <wp:simplePos x="0" y="0"/>
                <wp:positionH relativeFrom="margin">
                  <wp:posOffset>-255270</wp:posOffset>
                </wp:positionH>
                <wp:positionV relativeFrom="margin">
                  <wp:posOffset>4515485</wp:posOffset>
                </wp:positionV>
                <wp:extent cx="6810375" cy="1673225"/>
                <wp:effectExtent l="0" t="0" r="9525" b="3175"/>
                <wp:wrapTight wrapText="bothSides">
                  <wp:wrapPolygon edited="0">
                    <wp:start x="0" y="0"/>
                    <wp:lineTo x="0" y="21395"/>
                    <wp:lineTo x="21570" y="21395"/>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167322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FD4F0A">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5"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A932" id="Rectangle 15" o:spid="_x0000_s1029" style="position:absolute;margin-left:-20.1pt;margin-top:355.55pt;width:536.25pt;height:13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" fillcolor="white [3212]" stroked="f" strokeweight=".5pt">
                <v:textbox inset="0,7.2pt,0">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FD4F0A">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6"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v:textbox>
                <w10:wrap type="tight" anchorx="margin" anchory="margin"/>
              </v:rect>
            </w:pict>
          </mc:Fallback>
        </mc:AlternateContent>
      </w:r>
      <w:r w:rsidR="00466D8E" w:rsidRPr="000F0DCA">
        <w:rPr>
          <w:noProof/>
          <w:sz w:val="20"/>
          <w:szCs w:val="20"/>
        </w:rPr>
        <mc:AlternateContent>
          <mc:Choice Requires="wps">
            <w:drawing>
              <wp:anchor distT="182880" distB="0" distL="114300" distR="114300" simplePos="0" relativeHeight="251665408" behindDoc="1" locked="0" layoutInCell="1" allowOverlap="1" wp14:anchorId="3F5CD72C" wp14:editId="67B78FBE">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wps:txbx>
                      <wps:bodyPr vert="horz" lIns="731520" tIns="0" rIns="731520" bIns="0" rtlCol="0" anchor="ctr"/>
                    </wps:wsp>
                  </a:graphicData>
                </a:graphic>
                <wp14:sizeRelH relativeFrom="margin">
                  <wp14:pctWidth>106400</wp14:pctWidth>
                </wp14:sizeRelH>
              </wp:anchor>
            </w:drawing>
          </mc:Choice>
          <mc:Fallback>
            <w:pict>
              <v:rect w14:anchorId="3F5CD72C" id="Rectangle 17" o:spid="_x0000_s1030" style="position:absolute;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GyZ2K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v:textbox>
                <w10:wrap type="topAndBottom" anchorx="margin" anchory="page"/>
              </v:rect>
            </w:pict>
          </mc:Fallback>
        </mc:AlternateContent>
      </w:r>
    </w:p>
    <w:p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E87436">
        <w:rPr>
          <w:noProof/>
          <w:sz w:val="72"/>
          <w:szCs w:val="72"/>
        </w:rPr>
        <w:t>Octo</w:t>
      </w:r>
      <w:r w:rsidR="00E7051F">
        <w:rPr>
          <w:noProof/>
          <w:sz w:val="72"/>
          <w:szCs w:val="72"/>
        </w:rPr>
        <w:t>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4F73AE">
        <w:rPr>
          <w:sz w:val="72"/>
          <w:szCs w:val="72"/>
        </w:rPr>
        <w:t>8</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Saturday</w:t>
            </w:r>
          </w:p>
        </w:tc>
      </w:tr>
      <w:tr w:rsidR="0099081F"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jc w:val="center"/>
                    <w:rPr>
                      <w:sz w:val="20"/>
                      <w:szCs w:val="20"/>
                    </w:rPr>
                  </w:pPr>
                  <w:r w:rsidRPr="00434D4B">
                    <w:rPr>
                      <w:sz w:val="16"/>
                      <w:szCs w:val="16"/>
                    </w:rPr>
                    <w:t>LIBRARY HOURS:</w:t>
                  </w:r>
                  <w:r>
                    <w:rPr>
                      <w:sz w:val="20"/>
                      <w:szCs w:val="20"/>
                    </w:rPr>
                    <w:br/>
                  </w:r>
                </w:p>
                <w:p w:rsidR="000F0DCA" w:rsidRPr="00BA0F1F" w:rsidRDefault="000F0DCA" w:rsidP="00A65594"/>
                <w:p w:rsidR="000F0DCA" w:rsidRPr="001404B3" w:rsidRDefault="000F0DCA" w:rsidP="00A65594"/>
              </w:tc>
            </w:tr>
            <w:tr w:rsidR="000F0DCA"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1</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“Monday" 1 </w:instrText>
            </w:r>
            <w:r w:rsidR="000F0DCA">
              <w:fldChar w:fldCharType="begin"/>
            </w:r>
            <w:r w:rsidR="000F0DCA">
              <w:instrText xml:space="preserve"> IF </w:instrText>
            </w:r>
            <w:r w:rsidR="000F0DCA">
              <w:fldChar w:fldCharType="begin"/>
            </w:r>
            <w:r w:rsidR="000F0DCA">
              <w:instrText xml:space="preserve"> =A2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=A2+1 </w:instrText>
            </w:r>
            <w:r w:rsidR="000F0DCA">
              <w:fldChar w:fldCharType="separate"/>
            </w:r>
            <w:r w:rsidR="000F0DCA">
              <w:rPr>
                <w:noProof/>
              </w:rPr>
              <w:instrText>2</w:instrText>
            </w:r>
            <w:r w:rsidR="000F0DCA">
              <w:fldChar w:fldCharType="end"/>
            </w:r>
            <w:r w:rsidR="000F0DCA">
              <w:instrText xml:space="preserve"> "" </w:instrText>
            </w:r>
            <w:r w:rsidR="000F0DCA">
              <w:fldChar w:fldCharType="end"/>
            </w:r>
            <w:r w:rsidR="000F0DCA">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2</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“Tuesday" 1 </w:instrText>
            </w:r>
            <w:r w:rsidR="000F0DCA">
              <w:fldChar w:fldCharType="begin"/>
            </w:r>
            <w:r w:rsidR="000F0DCA">
              <w:instrText xml:space="preserve"> IF </w:instrText>
            </w:r>
            <w:r w:rsidR="000F0DCA">
              <w:fldChar w:fldCharType="begin"/>
            </w:r>
            <w:r w:rsidR="000F0DCA">
              <w:instrText xml:space="preserve"> =B2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=B2+1 </w:instrText>
            </w:r>
            <w:r w:rsidR="000F0DCA">
              <w:fldChar w:fldCharType="separate"/>
            </w:r>
            <w:r w:rsidR="000F0DCA">
              <w:rPr>
                <w:noProof/>
              </w:rPr>
              <w:instrText>3</w:instrText>
            </w:r>
            <w:r w:rsidR="000F0DCA">
              <w:fldChar w:fldCharType="end"/>
            </w:r>
            <w:r w:rsidR="000F0DCA">
              <w:instrText xml:space="preserve"> "" </w:instrText>
            </w:r>
            <w:r w:rsidR="000F0DCA">
              <w:fldChar w:fldCharType="end"/>
            </w:r>
            <w:r w:rsidR="000F0DCA">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3</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4</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“Thursday" 1 </w:instrText>
            </w:r>
            <w:r w:rsidR="000F0DCA">
              <w:fldChar w:fldCharType="begin"/>
            </w:r>
            <w:r w:rsidR="000F0DCA">
              <w:instrText xml:space="preserve"> IF </w:instrText>
            </w:r>
            <w:r w:rsidR="000F0DCA">
              <w:fldChar w:fldCharType="begin"/>
            </w:r>
            <w:r w:rsidR="000F0DCA">
              <w:instrText xml:space="preserve"> =D2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=D2+1 </w:instrText>
            </w:r>
            <w:r w:rsidR="000F0DCA">
              <w:fldChar w:fldCharType="separate"/>
            </w:r>
            <w:r w:rsidR="000F0DCA">
              <w:rPr>
                <w:noProof/>
              </w:rPr>
              <w:instrText>5</w:instrText>
            </w:r>
            <w:r w:rsidR="000F0DCA">
              <w:fldChar w:fldCharType="end"/>
            </w:r>
            <w:r w:rsidR="000F0DCA">
              <w:instrText xml:space="preserve"> "" </w:instrText>
            </w:r>
            <w:r w:rsidR="000F0DCA">
              <w:fldChar w:fldCharType="end"/>
            </w:r>
            <w:r w:rsidR="000F0DCA">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6</w:t>
            </w:r>
          </w:p>
        </w:tc>
      </w:tr>
      <w:tr w:rsidR="0099081F"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87436" w:rsidP="00A04C8D">
            <w:pPr>
              <w:pStyle w:val="CalendarText"/>
              <w:jc w:val="center"/>
            </w:pPr>
            <w:r>
              <w:rPr>
                <w:sz w:val="16"/>
                <w:szCs w:val="16"/>
              </w:rPr>
              <w:t>Storytime 10am</w:t>
            </w:r>
            <w:r>
              <w:rPr>
                <w:sz w:val="16"/>
                <w:szCs w:val="16"/>
              </w:rPr>
              <w:br/>
              <w:t>Bedtime Math 3:30</w:t>
            </w:r>
            <w:r>
              <w:rPr>
                <w:sz w:val="16"/>
                <w:szCs w:val="16"/>
              </w:rPr>
              <w:br/>
              <w:t>Seated Workout 6:15pm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90067" w:rsidRDefault="00E87436" w:rsidP="00090067">
            <w:pPr>
              <w:pStyle w:val="CalendarText"/>
              <w:jc w:val="center"/>
              <w:rPr>
                <w:sz w:val="16"/>
                <w:szCs w:val="16"/>
              </w:rPr>
            </w:pPr>
            <w:r>
              <w:rPr>
                <w:sz w:val="16"/>
                <w:szCs w:val="16"/>
              </w:rPr>
              <w:t xml:space="preserve">Music &amp; Movement </w:t>
            </w:r>
            <w:r>
              <w:rPr>
                <w:sz w:val="16"/>
                <w:szCs w:val="16"/>
              </w:rPr>
              <w:br/>
              <w:t>10 &amp; 10:45am</w:t>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87436" w:rsidP="0099081F">
            <w:pPr>
              <w:pStyle w:val="CalendarText"/>
              <w:jc w:val="center"/>
              <w:rPr>
                <w:sz w:val="16"/>
                <w:szCs w:val="16"/>
              </w:rPr>
            </w:pPr>
            <w:r>
              <w:rPr>
                <w:sz w:val="16"/>
                <w:szCs w:val="16"/>
              </w:rPr>
              <w:t>Mother Goose on the Loose</w:t>
            </w:r>
            <w:r>
              <w:rPr>
                <w:sz w:val="16"/>
                <w:szCs w:val="16"/>
              </w:rPr>
              <w:br/>
              <w:t>10am</w:t>
            </w:r>
            <w:r w:rsidR="000F0DCA" w:rsidRPr="0099081F">
              <w:rPr>
                <w:sz w:val="16"/>
                <w:szCs w:val="16"/>
              </w:rPr>
              <w:br/>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7</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8</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9</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10</w:t>
            </w:r>
            <w:r w:rsidR="000F0DCA">
              <w:br/>
            </w:r>
            <w:r w:rsidR="000F0DCA">
              <w:br/>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A65594">
            <w:pPr>
              <w:pStyle w:val="Date"/>
              <w:spacing w:after="40"/>
            </w:pPr>
            <w:r>
              <w:t>11</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090067">
            <w:pPr>
              <w:pStyle w:val="Date"/>
              <w:spacing w:after="40"/>
            </w:pPr>
            <w:r>
              <w:t>12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090067">
            <w:pPr>
              <w:pStyle w:val="Date"/>
              <w:spacing w:after="40"/>
            </w:pPr>
            <w:r>
              <w:t>13</w:t>
            </w:r>
            <w:r w:rsidR="00CA73F8">
              <w:br/>
            </w:r>
            <w:r w:rsidR="00CA73F8">
              <w:br/>
              <w:t>Find</w:t>
            </w:r>
          </w:p>
        </w:tc>
      </w:tr>
      <w:tr w:rsidR="0099081F"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E87436" w:rsidP="0027214F">
            <w:pPr>
              <w:pStyle w:val="CalendarText"/>
              <w:jc w:val="center"/>
              <w:rPr>
                <w:sz w:val="16"/>
                <w:szCs w:val="16"/>
              </w:rPr>
            </w:pPr>
            <w:r>
              <w:rPr>
                <w:sz w:val="16"/>
                <w:szCs w:val="16"/>
              </w:rPr>
              <w:t>Storytime 10am</w:t>
            </w:r>
            <w:r>
              <w:rPr>
                <w:sz w:val="16"/>
                <w:szCs w:val="16"/>
              </w:rPr>
              <w:br/>
              <w:t>Bedtime Math 3:30</w:t>
            </w:r>
            <w:r>
              <w:rPr>
                <w:sz w:val="16"/>
                <w:szCs w:val="16"/>
              </w:rPr>
              <w:br/>
              <w:t>Seated Workout 6:15pm</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E87436" w:rsidRDefault="00E87436" w:rsidP="00E87436">
            <w:pPr>
              <w:pStyle w:val="CalendarText"/>
            </w:pPr>
            <w:r>
              <w:rPr>
                <w:sz w:val="16"/>
                <w:szCs w:val="16"/>
              </w:rPr>
              <w:t>Q</w:t>
            </w:r>
            <w:r w:rsidRPr="000C7FA4">
              <w:rPr>
                <w:sz w:val="16"/>
                <w:szCs w:val="16"/>
              </w:rPr>
              <w:t>uilters 10am</w:t>
            </w:r>
            <w:r w:rsidRPr="000C7FA4">
              <w:rPr>
                <w:sz w:val="16"/>
                <w:szCs w:val="16"/>
              </w:rPr>
              <w:br/>
            </w:r>
          </w:p>
          <w:p w:rsidR="00434D4B" w:rsidRDefault="000C7FA4" w:rsidP="00434D4B">
            <w:pPr>
              <w:pStyle w:val="CalendarText"/>
            </w:pPr>
            <w:r w:rsidRPr="000C7FA4">
              <w:rPr>
                <w:sz w:val="16"/>
                <w:szCs w:val="16"/>
              </w:rPr>
              <w:br/>
            </w:r>
          </w:p>
          <w:p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99081F">
            <w:pPr>
              <w:pStyle w:val="CalendarText"/>
              <w:jc w:val="center"/>
              <w:rPr>
                <w:sz w:val="16"/>
                <w:szCs w:val="16"/>
              </w:rPr>
            </w:pPr>
            <w:r w:rsidRPr="0099081F">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87436"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CA73F8">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090067">
            <w:pPr>
              <w:pStyle w:val="Date"/>
              <w:spacing w:after="40"/>
            </w:pPr>
            <w:r>
              <w:t>14</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E7051F">
            <w:pPr>
              <w:pStyle w:val="Date"/>
              <w:spacing w:after="40"/>
            </w:pPr>
            <w:r>
              <w:t>1</w:t>
            </w:r>
            <w:r w:rsidR="00E87436">
              <w:t>5</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491C6A" w:rsidP="00E87436">
            <w:pPr>
              <w:pStyle w:val="Date"/>
              <w:spacing w:after="40"/>
            </w:pPr>
            <w:r>
              <w:t>1</w:t>
            </w:r>
            <w:r w:rsidR="00E87436">
              <w:t>6</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12071D" w:rsidP="00E7051F">
            <w:pPr>
              <w:pStyle w:val="Date"/>
              <w:spacing w:after="40"/>
            </w:pPr>
            <w:r>
              <w:t>1</w:t>
            </w:r>
            <w:r w:rsidR="00E87436">
              <w:t>7</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841301" w:rsidP="00E7051F">
            <w:pPr>
              <w:pStyle w:val="Date"/>
              <w:spacing w:after="40"/>
            </w:pPr>
            <w:r>
              <w:t>1</w:t>
            </w:r>
            <w:r w:rsidR="00E87436">
              <w:t>8</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E7051F">
            <w:pPr>
              <w:pStyle w:val="Date"/>
              <w:spacing w:after="40"/>
            </w:pPr>
            <w:r>
              <w:t>1</w:t>
            </w:r>
            <w:r w:rsidR="00E87436">
              <w:t>9</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E7051F">
            <w:pPr>
              <w:pStyle w:val="Date"/>
              <w:spacing w:after="40"/>
            </w:pPr>
            <w:r>
              <w:t>20</w:t>
            </w:r>
          </w:p>
        </w:tc>
      </w:tr>
      <w:tr w:rsidR="0099081F"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27214F">
            <w:pPr>
              <w:pStyle w:val="CalendarText"/>
              <w:jc w:val="center"/>
            </w:pPr>
            <w:r>
              <w:rPr>
                <w:sz w:val="16"/>
                <w:szCs w:val="16"/>
              </w:rPr>
              <w:br/>
            </w:r>
            <w:r w:rsidR="00E87436">
              <w:rPr>
                <w:sz w:val="16"/>
                <w:szCs w:val="16"/>
              </w:rPr>
              <w:t>Storytime 10am</w:t>
            </w:r>
            <w:r w:rsidR="00E87436">
              <w:rPr>
                <w:sz w:val="16"/>
                <w:szCs w:val="16"/>
              </w:rPr>
              <w:br/>
              <w:t>Bedtime Math 3:30</w:t>
            </w:r>
            <w:r w:rsidR="00E87436">
              <w:rPr>
                <w:sz w:val="16"/>
                <w:szCs w:val="16"/>
              </w:rPr>
              <w:br/>
              <w:t>Seated Workout 6:15pm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E87436" w:rsidRDefault="00E87436" w:rsidP="00E87436">
            <w:pPr>
              <w:pStyle w:val="CalendarText"/>
              <w:jc w:val="center"/>
              <w:rPr>
                <w:sz w:val="16"/>
                <w:szCs w:val="16"/>
              </w:rPr>
            </w:pPr>
            <w:r>
              <w:t>Readers Who Lunch, Noon, at the library</w:t>
            </w:r>
            <w:r>
              <w:br/>
            </w:r>
            <w:r>
              <w:rPr>
                <w:i/>
              </w:rPr>
              <w:t xml:space="preserve">One, </w:t>
            </w:r>
            <w:r>
              <w:t xml:space="preserve">by John </w:t>
            </w:r>
            <w:proofErr w:type="spellStart"/>
            <w:r>
              <w:t>Marrs</w:t>
            </w:r>
            <w:proofErr w:type="spellEnd"/>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A04C8D">
            <w:pPr>
              <w:pStyle w:val="CalendarText"/>
              <w:jc w:val="center"/>
              <w:rPr>
                <w:sz w:val="16"/>
                <w:szCs w:val="16"/>
              </w:rPr>
            </w:pPr>
            <w:r w:rsidRPr="0099081F">
              <w:rPr>
                <w:sz w:val="16"/>
                <w:szCs w:val="16"/>
              </w:rPr>
              <w:br/>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E7051F">
            <w:pPr>
              <w:pStyle w:val="Date"/>
              <w:spacing w:after="40"/>
            </w:pPr>
            <w:r>
              <w:t>21</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090067">
            <w:pPr>
              <w:pStyle w:val="Date"/>
              <w:spacing w:after="40"/>
            </w:pPr>
            <w:r>
              <w:t>22</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E87436" w:rsidP="00090067">
            <w:pPr>
              <w:pStyle w:val="Date"/>
              <w:spacing w:after="40"/>
            </w:pPr>
            <w:r>
              <w:t>23</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E87436" w:rsidP="00090067">
            <w:pPr>
              <w:pStyle w:val="Date"/>
              <w:spacing w:after="40"/>
            </w:pPr>
            <w:r>
              <w:t>24</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E7051F">
            <w:pPr>
              <w:pStyle w:val="Date"/>
              <w:spacing w:after="40"/>
            </w:pPr>
            <w:r>
              <w:t>2</w:t>
            </w:r>
            <w:r w:rsidR="00E87436">
              <w:t>5</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E7051F">
            <w:pPr>
              <w:pStyle w:val="Date"/>
              <w:spacing w:after="40"/>
            </w:pPr>
            <w:r>
              <w:fldChar w:fldCharType="begin"/>
            </w:r>
            <w:r>
              <w:instrText xml:space="preserve"> =E8+1 </w:instrText>
            </w:r>
            <w:r>
              <w:fldChar w:fldCharType="separate"/>
            </w:r>
            <w:r>
              <w:rPr>
                <w:noProof/>
              </w:rPr>
              <w:t>2</w:t>
            </w:r>
            <w:r>
              <w:fldChar w:fldCharType="end"/>
            </w:r>
            <w:r w:rsidR="00E87436">
              <w:t>6</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E7051F">
            <w:pPr>
              <w:pStyle w:val="Date"/>
              <w:spacing w:after="40"/>
            </w:pPr>
            <w:r>
              <w:fldChar w:fldCharType="begin"/>
            </w:r>
            <w:r>
              <w:instrText xml:space="preserve"> =F8+1 </w:instrText>
            </w:r>
            <w:r>
              <w:fldChar w:fldCharType="separate"/>
            </w:r>
            <w:r>
              <w:rPr>
                <w:noProof/>
              </w:rPr>
              <w:t>2</w:t>
            </w:r>
            <w:r>
              <w:fldChar w:fldCharType="end"/>
            </w:r>
            <w:r w:rsidR="00E87436">
              <w:t>7</w:t>
            </w:r>
          </w:p>
        </w:tc>
      </w:tr>
      <w:tr w:rsidR="0099081F"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E87436" w:rsidP="0027214F">
            <w:pPr>
              <w:pStyle w:val="CalendarText"/>
              <w:jc w:val="center"/>
            </w:pPr>
            <w:r>
              <w:rPr>
                <w:sz w:val="16"/>
                <w:szCs w:val="16"/>
              </w:rPr>
              <w:t>Storytime 10am</w:t>
            </w:r>
            <w:r>
              <w:rPr>
                <w:sz w:val="16"/>
                <w:szCs w:val="16"/>
              </w:rPr>
              <w:br/>
              <w:t>Bedtime Math 3:30</w:t>
            </w:r>
            <w:r>
              <w:rPr>
                <w:sz w:val="16"/>
                <w:szCs w:val="16"/>
              </w:rPr>
              <w:br/>
              <w:t>Seated Workout 6:15pm</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E7051F" w:rsidRDefault="000F0DCA" w:rsidP="0099081F">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87436" w:rsidP="00E87436">
            <w:pPr>
              <w:pStyle w:val="CalendarText"/>
              <w:jc w:val="center"/>
            </w:pPr>
            <w:r>
              <w:t>Plant Swap</w:t>
            </w:r>
            <w:r>
              <w:br/>
              <w:t>9am</w:t>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E87436">
            <w:pPr>
              <w:pStyle w:val="Date"/>
              <w:spacing w:after="40"/>
            </w:pPr>
            <w:r>
              <w:t>2</w:t>
            </w:r>
            <w:r w:rsidR="00E87436">
              <w:t>8</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090067" w:rsidP="00E7051F">
            <w:pPr>
              <w:pStyle w:val="Date"/>
              <w:spacing w:after="40"/>
            </w:pPr>
            <w:r>
              <w:t>2</w:t>
            </w:r>
            <w:r w:rsidR="00E87436">
              <w:t>9</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E7051F">
            <w:pPr>
              <w:pStyle w:val="Date"/>
              <w:spacing w:after="40"/>
            </w:pPr>
            <w:r>
              <w:t>30</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87436" w:rsidP="00E7051F">
            <w:pPr>
              <w:pStyle w:val="Date"/>
              <w:spacing w:after="40"/>
            </w:pPr>
            <w:r>
              <w:t>31</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F0DCA" w:rsidP="00B801BC">
            <w:pPr>
              <w:ind w:firstLine="0"/>
              <w:rPr>
                <w:sz w:val="24"/>
                <w:szCs w:val="24"/>
              </w:rPr>
            </w:pP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F0DCA" w:rsidP="00B801BC">
            <w:pPr>
              <w:ind w:firstLine="0"/>
              <w:rPr>
                <w:sz w:val="24"/>
                <w:szCs w:val="24"/>
              </w:rPr>
            </w:pP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F0DCA" w:rsidP="00AF1D3C">
            <w:pPr>
              <w:ind w:firstLine="0"/>
              <w:rPr>
                <w:sz w:val="24"/>
                <w:szCs w:val="24"/>
              </w:rPr>
            </w:pPr>
          </w:p>
        </w:tc>
      </w:tr>
      <w:tr w:rsidR="0099081F"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7051F" w:rsidP="0099081F">
            <w:pPr>
              <w:pStyle w:val="CalendarText"/>
              <w:jc w:val="center"/>
            </w:pPr>
            <w:r>
              <w:t>Storytime 10am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90067" w:rsidP="00A65594">
            <w:pPr>
              <w:pStyle w:val="CalendarText"/>
            </w:pPr>
            <w:r>
              <w:t>Quilters 10am</w:t>
            </w:r>
            <w:r w:rsidR="000F0DCA">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99081F">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A65594">
            <w:pPr>
              <w:pStyle w:val="CalendarText"/>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bl>
    <w:p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0A" w:rsidRDefault="00FD4F0A">
      <w:r>
        <w:separator/>
      </w:r>
    </w:p>
  </w:endnote>
  <w:endnote w:type="continuationSeparator" w:id="0">
    <w:p w:rsidR="00FD4F0A" w:rsidRDefault="00FD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6B7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0A" w:rsidRDefault="00FD4F0A">
      <w:r>
        <w:separator/>
      </w:r>
    </w:p>
  </w:footnote>
  <w:footnote w:type="continuationSeparator" w:id="0">
    <w:p w:rsidR="00FD4F0A" w:rsidRDefault="00FD4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06081BC4" wp14:editId="001DDF96">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BAF0CA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15172582" wp14:editId="34069F8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15172582" id="_x0000_t202" coordsize="21600,21600" o:spt="202" path="m,l,21600r21600,l21600,xe">
              <v:stroke joinstyle="miter"/>
              <v:path gradientshapeok="t" o:connecttype="rect"/>
            </v:shapetype>
            <v:shape id="Subtitle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5B4AF0"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32"/>
    <w:rsid w:val="00022B24"/>
    <w:rsid w:val="00032FEE"/>
    <w:rsid w:val="00061211"/>
    <w:rsid w:val="0007097A"/>
    <w:rsid w:val="00077677"/>
    <w:rsid w:val="00090067"/>
    <w:rsid w:val="000C7FA4"/>
    <w:rsid w:val="000F0DCA"/>
    <w:rsid w:val="00100D30"/>
    <w:rsid w:val="001027DC"/>
    <w:rsid w:val="0012071D"/>
    <w:rsid w:val="001470F6"/>
    <w:rsid w:val="00161A5E"/>
    <w:rsid w:val="0016436F"/>
    <w:rsid w:val="00182630"/>
    <w:rsid w:val="00194BD7"/>
    <w:rsid w:val="001B30BB"/>
    <w:rsid w:val="001E57DF"/>
    <w:rsid w:val="00261ACF"/>
    <w:rsid w:val="0027214F"/>
    <w:rsid w:val="002E3AFD"/>
    <w:rsid w:val="00341A20"/>
    <w:rsid w:val="003A4010"/>
    <w:rsid w:val="003A7C85"/>
    <w:rsid w:val="003B5952"/>
    <w:rsid w:val="00427682"/>
    <w:rsid w:val="00434D4B"/>
    <w:rsid w:val="00466D8E"/>
    <w:rsid w:val="00491C6A"/>
    <w:rsid w:val="004B66CA"/>
    <w:rsid w:val="004F73AE"/>
    <w:rsid w:val="005624A4"/>
    <w:rsid w:val="005817D2"/>
    <w:rsid w:val="005A10C1"/>
    <w:rsid w:val="0061547F"/>
    <w:rsid w:val="006217EC"/>
    <w:rsid w:val="006912E7"/>
    <w:rsid w:val="00693D55"/>
    <w:rsid w:val="006B75C8"/>
    <w:rsid w:val="006D6C9E"/>
    <w:rsid w:val="00766B51"/>
    <w:rsid w:val="00772E32"/>
    <w:rsid w:val="007C7105"/>
    <w:rsid w:val="00803E7F"/>
    <w:rsid w:val="00841301"/>
    <w:rsid w:val="008929D7"/>
    <w:rsid w:val="008A05B2"/>
    <w:rsid w:val="008E425D"/>
    <w:rsid w:val="0091080B"/>
    <w:rsid w:val="00917A1C"/>
    <w:rsid w:val="00957432"/>
    <w:rsid w:val="009649CA"/>
    <w:rsid w:val="0099081F"/>
    <w:rsid w:val="00996F35"/>
    <w:rsid w:val="009B77BE"/>
    <w:rsid w:val="00A04C8D"/>
    <w:rsid w:val="00AF1D3C"/>
    <w:rsid w:val="00B76411"/>
    <w:rsid w:val="00B801BC"/>
    <w:rsid w:val="00B91A01"/>
    <w:rsid w:val="00BB1102"/>
    <w:rsid w:val="00C24117"/>
    <w:rsid w:val="00C3029C"/>
    <w:rsid w:val="00CA4BC3"/>
    <w:rsid w:val="00CA73F8"/>
    <w:rsid w:val="00E7051F"/>
    <w:rsid w:val="00E87436"/>
    <w:rsid w:val="00ED2F26"/>
    <w:rsid w:val="00EE67FE"/>
    <w:rsid w:val="00EE7724"/>
    <w:rsid w:val="00F06ACB"/>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10B81"/>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piedmontpubliclibr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iedmontpubliclibrary.org" TargetMode="External"/><Relationship Id="rId10" Type="http://schemas.openxmlformats.org/officeDocument/2006/relationships/hyperlink" Target="https://www.goodreads.com/work/quotes/1378550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goodreads.com/work/quotes/13785503"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E"/>
    <w:rsid w:val="0002704A"/>
    <w:rsid w:val="00383CB9"/>
    <w:rsid w:val="0045607E"/>
    <w:rsid w:val="00540623"/>
    <w:rsid w:val="0061296A"/>
    <w:rsid w:val="00687DBF"/>
    <w:rsid w:val="0075201F"/>
    <w:rsid w:val="008329A0"/>
    <w:rsid w:val="00A7115E"/>
    <w:rsid w:val="00A80C3A"/>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BCD429FE-3E02-4B20-B92A-98BAC7D5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2018-09-25T19:18:00Z</dcterms:created>
  <dcterms:modified xsi:type="dcterms:W3CDTF">2018-09-25T19:18:00Z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