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0BB" w:rsidRPr="005C0C23" w:rsidRDefault="002E3AFD" w:rsidP="005C0C23">
                            <w:pPr>
                              <w:pStyle w:val="NormalWeb"/>
                              <w:rPr>
                                <w:rFonts w:ascii="Century Gothic" w:eastAsia="+mn-ea" w:hAnsi="Century Gothic" w:cs="+mn-cs"/>
                                <w:i/>
                                <w:color w:val="564B3C" w:themeColor="text2"/>
                                <w:kern w:val="24"/>
                                <w:sz w:val="52"/>
                                <w:szCs w:val="52"/>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5C0C23" w:rsidRPr="005C0C23">
                              <w:rPr>
                                <w:color w:val="A13A28" w:themeColor="accent2" w:themeShade="BF"/>
                                <w:sz w:val="52"/>
                                <w:szCs w:val="52"/>
                              </w:rPr>
                              <w:t xml:space="preserve">“How did it get so late so soon?” </w:t>
                            </w:r>
                            <w:r w:rsidR="005C0C23" w:rsidRPr="005C0C23">
                              <w:rPr>
                                <w:color w:val="A13A28" w:themeColor="accent2" w:themeShade="BF"/>
                                <w:sz w:val="52"/>
                                <w:szCs w:val="52"/>
                              </w:rPr>
                              <w:br/>
                              <w:t xml:space="preserve">― </w:t>
                            </w:r>
                            <w:r w:rsidR="005C0C23" w:rsidRPr="005C0C23">
                              <w:rPr>
                                <w:rStyle w:val="authorortitle"/>
                                <w:color w:val="A13A28" w:themeColor="accent2" w:themeShade="BF"/>
                                <w:sz w:val="52"/>
                                <w:szCs w:val="52"/>
                              </w:rPr>
                              <w:t>Dr. Seuss</w:t>
                            </w:r>
                            <w:r w:rsidRPr="005C0C23">
                              <w:rPr>
                                <w:rFonts w:ascii="Century Gothic" w:eastAsia="+mn-ea" w:hAnsi="Century Gothic" w:cs="+mn-cs"/>
                                <w:i/>
                                <w:color w:val="564B3C" w:themeColor="text2"/>
                                <w:kern w:val="24"/>
                                <w:sz w:val="52"/>
                                <w:szCs w:val="52"/>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1B30BB" w:rsidRPr="005C0C23" w:rsidRDefault="002E3AFD" w:rsidP="005C0C23">
                      <w:pPr>
                        <w:pStyle w:val="NormalWeb"/>
                        <w:rPr>
                          <w:rFonts w:ascii="Century Gothic" w:eastAsia="+mn-ea" w:hAnsi="Century Gothic" w:cs="+mn-cs"/>
                          <w:i/>
                          <w:color w:val="564B3C" w:themeColor="text2"/>
                          <w:kern w:val="24"/>
                          <w:sz w:val="52"/>
                          <w:szCs w:val="52"/>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5C0C23" w:rsidRPr="005C0C23">
                        <w:rPr>
                          <w:color w:val="A13A28" w:themeColor="accent2" w:themeShade="BF"/>
                          <w:sz w:val="52"/>
                          <w:szCs w:val="52"/>
                        </w:rPr>
                        <w:t xml:space="preserve">“How did it get so late so soon?” </w:t>
                      </w:r>
                      <w:r w:rsidR="005C0C23" w:rsidRPr="005C0C23">
                        <w:rPr>
                          <w:color w:val="A13A28" w:themeColor="accent2" w:themeShade="BF"/>
                          <w:sz w:val="52"/>
                          <w:szCs w:val="52"/>
                        </w:rPr>
                        <w:br/>
                        <w:t xml:space="preserve">― </w:t>
                      </w:r>
                      <w:r w:rsidR="005C0C23" w:rsidRPr="005C0C23">
                        <w:rPr>
                          <w:rStyle w:val="authorortitle"/>
                          <w:color w:val="A13A28" w:themeColor="accent2" w:themeShade="BF"/>
                          <w:sz w:val="52"/>
                          <w:szCs w:val="52"/>
                        </w:rPr>
                        <w:t>Dr. Seuss</w:t>
                      </w:r>
                      <w:r w:rsidRPr="005C0C23">
                        <w:rPr>
                          <w:rFonts w:ascii="Century Gothic" w:eastAsia="+mn-ea" w:hAnsi="Century Gothic" w:cs="+mn-cs"/>
                          <w:i/>
                          <w:color w:val="564B3C" w:themeColor="text2"/>
                          <w:kern w:val="24"/>
                          <w:sz w:val="52"/>
                          <w:szCs w:val="52"/>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0F1855">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6B75C8" w:rsidRDefault="000F1855">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0F1855">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6B75C8" w:rsidRDefault="000F1855">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C17EF3">
        <w:rPr>
          <w:color w:val="0070C0"/>
        </w:rPr>
        <w:t>Novem</w:t>
      </w:r>
      <w:r w:rsidR="006D6C9E">
        <w:rPr>
          <w:color w:val="0070C0"/>
        </w:rPr>
        <w:t>ber</w:t>
      </w:r>
    </w:p>
    <w:p w:rsidR="006B75C8" w:rsidRDefault="00A31298">
      <w:pPr>
        <w:pStyle w:val="StorySubtitle"/>
        <w:sectPr w:rsidR="006B75C8">
          <w:footerReference w:type="first" r:id="rId9"/>
          <w:pgSz w:w="12240" w:h="15840"/>
          <w:pgMar w:top="1080" w:right="1080" w:bottom="1080" w:left="1080" w:header="720" w:footer="720" w:gutter="0"/>
          <w:cols w:space="720"/>
          <w:titlePg/>
          <w:docGrid w:linePitch="360"/>
        </w:sectPr>
      </w:pPr>
      <w:r>
        <w:t>And It’s Busy</w:t>
      </w:r>
    </w:p>
    <w:p w:rsidR="006B75C8" w:rsidRDefault="00A31298" w:rsidP="008E425D">
      <w:pPr>
        <w:ind w:firstLine="0"/>
        <w:sectPr w:rsidR="006B75C8">
          <w:headerReference w:type="default" r:id="rId10"/>
          <w:type w:val="continuous"/>
          <w:pgSz w:w="12240" w:h="15840"/>
          <w:pgMar w:top="1080" w:right="1080" w:bottom="1080" w:left="1080" w:header="720" w:footer="720" w:gutter="0"/>
          <w:cols w:num="3" w:space="360"/>
          <w:docGrid w:linePitch="360"/>
        </w:sectPr>
      </w:pPr>
      <w:r>
        <w:lastRenderedPageBreak/>
        <w:t>Mother Goose will be visiting the infants and toddlers every Friday of this month except for the 23</w:t>
      </w:r>
      <w:r w:rsidRPr="00A31298">
        <w:rPr>
          <w:vertAlign w:val="superscript"/>
        </w:rPr>
        <w:t>rd</w:t>
      </w:r>
      <w:r>
        <w:t xml:space="preserve">. We will be closed for Thanksgiving </w:t>
      </w:r>
      <w:r>
        <w:lastRenderedPageBreak/>
        <w:t>holiday. Hope your family is together and happy for a celebration!</w:t>
      </w:r>
    </w:p>
    <w:p w:rsidR="006B75C8" w:rsidRDefault="006B75C8"/>
    <w:p w:rsidR="006B75C8" w:rsidRDefault="00061211" w:rsidP="00803E7F">
      <w:pPr>
        <w:pStyle w:val="Heading1"/>
      </w:pPr>
      <w:r>
        <w:rPr>
          <w:color w:val="0070C0"/>
        </w:rPr>
        <w:t>events at the library</w:t>
      </w:r>
    </w:p>
    <w:p w:rsidR="006B75C8" w:rsidRDefault="006B75C8">
      <w:pPr>
        <w:sectPr w:rsidR="006B75C8">
          <w:headerReference w:type="default" r:id="rId11"/>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rsidR="006B75C8" w:rsidRDefault="00077677" w:rsidP="003A4010">
          <w:pPr>
            <w:ind w:firstLine="0"/>
            <w:sectPr w:rsidR="006B75C8">
              <w:type w:val="continuous"/>
              <w:pgSz w:w="12240" w:h="15840"/>
              <w:pgMar w:top="1080" w:right="1080" w:bottom="1080" w:left="1080" w:header="720" w:footer="720" w:gutter="0"/>
              <w:cols w:num="3" w:space="360"/>
              <w:docGrid w:linePitch="360"/>
            </w:sectPr>
          </w:pPr>
          <w:r>
            <w:t>Storytime Tuesdays for toddlers &amp; p</w:t>
          </w:r>
          <w:r w:rsidR="00A31298">
            <w:t xml:space="preserve">reschoolers at 10am, and bring infants and toddlers to see Mother Goose for </w:t>
          </w:r>
          <w:r>
            <w:t xml:space="preserve">finger play and </w:t>
          </w:r>
          <w:r w:rsidR="00766B51">
            <w:t>music</w:t>
          </w:r>
          <w:r>
            <w:t xml:space="preserve"> Friday mornings at 10am!</w:t>
          </w:r>
          <w:r w:rsidR="00766B51">
            <w:br/>
          </w:r>
          <w:r w:rsidR="00766B51">
            <w:br/>
          </w:r>
          <w:r w:rsidR="00A31298">
            <w:t xml:space="preserve">Readers Who Lunch! We are back on the Piedmont range, out and about with local </w:t>
          </w:r>
          <w:proofErr w:type="spellStart"/>
          <w:r w:rsidR="00A31298">
            <w:t>lunchers</w:t>
          </w:r>
          <w:proofErr w:type="spellEnd"/>
          <w:r w:rsidR="00A31298">
            <w:t>, hunkering down at Subway at noon. As for the reading, we’re doing it a tiny bit differently this month. Everyone gets to read whichever Ruth Ware novel you choose, and then meet to discuss the creepiness. Order lunch; talk about books; enjoy the company. THAT’s a great afternoon.</w:t>
          </w:r>
          <w:r w:rsidR="00A31298">
            <w:br/>
          </w:r>
          <w:r>
            <w:br/>
          </w:r>
          <w:r w:rsidR="00A31298">
            <w:t>Gardeners meet on the 17</w:t>
          </w:r>
          <w:r w:rsidR="00A31298" w:rsidRPr="00A31298">
            <w:rPr>
              <w:vertAlign w:val="superscript"/>
            </w:rPr>
            <w:t>th</w:t>
          </w:r>
          <w:r w:rsidR="00A31298">
            <w:t xml:space="preserve"> for the monthly meeting. We have lots to discuss…I’m not sure yet what it is, though. Thoughts? Ideas? Bandy them about and let me know your thoughts so I can come up with a comprehensive Power Point presentation and effective handouts for future reading. Or…just swing in, have a doughnut, and join the conversation about whatever in the world pops up. We’re fun people, willing to talk about all things plant and plant-related</w:t>
          </w:r>
          <w:r w:rsidR="00996F35">
            <w:t xml:space="preserve">. We’re nice. We play well with others. </w:t>
          </w:r>
          <w:r w:rsidR="00917A1C">
            <w:br/>
          </w:r>
          <w:r w:rsidR="00E87436">
            <w:br/>
            <w:t xml:space="preserve">Seated Workouts </w:t>
          </w:r>
          <w:r w:rsidR="003B751A">
            <w:t xml:space="preserve">continue Tuesday evenings from 6:15-7pm at the Nazarene Church. It’s </w:t>
          </w:r>
          <w:r w:rsidR="00E87436">
            <w:t>fun exercise for all abilities, led by Ms. Mona</w:t>
          </w:r>
          <w:r w:rsidR="00E87436">
            <w:br/>
          </w:r>
          <w:r w:rsidR="0027214F">
            <w:br/>
          </w:r>
          <w:r w:rsidR="003B751A">
            <w:t>Finally, the 30</w:t>
          </w:r>
          <w:r w:rsidR="003B751A" w:rsidRPr="003B751A">
            <w:rPr>
              <w:vertAlign w:val="superscript"/>
            </w:rPr>
            <w:t>th</w:t>
          </w:r>
          <w:r w:rsidR="003B751A">
            <w:t xml:space="preserve"> brings our annual Wreath Making event. </w:t>
          </w:r>
          <w:bookmarkStart w:id="0" w:name="_GoBack"/>
          <w:bookmarkEnd w:id="0"/>
          <w:r w:rsidR="00E87436">
            <w:t>Call 373-9018 for more information.</w:t>
          </w:r>
          <w:r w:rsidR="00772E32">
            <w:br/>
          </w:r>
        </w:p>
      </w:sdtContent>
    </w:sdt>
    <w:p w:rsidR="00AF1D3C" w:rsidRPr="00AF1D3C" w:rsidRDefault="00A31298" w:rsidP="00B801BC">
      <w:pPr>
        <w:pStyle w:val="NormalWeb"/>
        <w:spacing w:line="450" w:lineRule="atLeast"/>
        <w:ind w:firstLine="0"/>
        <w:rPr>
          <w:rFonts w:ascii="Arial" w:eastAsia="Times New Roman" w:hAnsi="Arial" w:cs="Arial"/>
          <w:color w:val="000000"/>
          <w:sz w:val="18"/>
          <w:szCs w:val="18"/>
        </w:rPr>
      </w:pPr>
      <w:r>
        <w:rPr>
          <w:noProof/>
          <w:sz w:val="20"/>
          <w:szCs w:val="20"/>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209550</wp:posOffset>
            </wp:positionV>
            <wp:extent cx="5715000" cy="3219450"/>
            <wp:effectExtent l="0" t="0" r="0" b="0"/>
            <wp:wrapThrough wrapText="bothSides">
              <wp:wrapPolygon edited="0">
                <wp:start x="0" y="0"/>
                <wp:lineTo x="0" y="21472"/>
                <wp:lineTo x="21528" y="21472"/>
                <wp:lineTo x="215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ember.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3219450"/>
                    </a:xfrm>
                    <a:prstGeom prst="rect">
                      <a:avLst/>
                    </a:prstGeom>
                  </pic:spPr>
                </pic:pic>
              </a:graphicData>
            </a:graphic>
          </wp:anchor>
        </w:drawing>
      </w:r>
      <w:r w:rsidR="000C7FA4" w:rsidRPr="000F0DCA">
        <w:rPr>
          <w:noProof/>
          <w:sz w:val="20"/>
          <w:szCs w:val="20"/>
        </w:rPr>
        <mc:AlternateContent>
          <mc:Choice Requires="wps">
            <w:drawing>
              <wp:anchor distT="0" distB="0" distL="114300" distR="114300" simplePos="0" relativeHeight="251664384" behindDoc="1" locked="0" layoutInCell="1" allowOverlap="1" wp14:anchorId="285AA932" wp14:editId="3919A2C7">
                <wp:simplePos x="0" y="0"/>
                <wp:positionH relativeFrom="margin">
                  <wp:posOffset>-255270</wp:posOffset>
                </wp:positionH>
                <wp:positionV relativeFrom="margin">
                  <wp:posOffset>4515485</wp:posOffset>
                </wp:positionV>
                <wp:extent cx="6810375" cy="1673225"/>
                <wp:effectExtent l="0" t="0" r="9525" b="3175"/>
                <wp:wrapTight wrapText="bothSides">
                  <wp:wrapPolygon edited="0">
                    <wp:start x="0" y="0"/>
                    <wp:lineTo x="0" y="21395"/>
                    <wp:lineTo x="21570" y="21395"/>
                    <wp:lineTo x="2157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167322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0F1855">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3"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A932" id="Rectangle 15" o:spid="_x0000_s1029" style="position:absolute;margin-left:-20.1pt;margin-top:355.55pt;width:536.25pt;height:13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" fillcolor="white [3212]" stroked="f" strokeweight=".5pt">
                <v:textbox inset="0,7.2pt,0">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0F1855">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4"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v:textbox>
                <w10:wrap type="tight" anchorx="margin" anchory="margin"/>
              </v:rect>
            </w:pict>
          </mc:Fallback>
        </mc:AlternateContent>
      </w:r>
      <w:r w:rsidR="00466D8E" w:rsidRPr="000F0DCA">
        <w:rPr>
          <w:noProof/>
          <w:sz w:val="20"/>
          <w:szCs w:val="20"/>
        </w:rPr>
        <mc:AlternateContent>
          <mc:Choice Requires="wps">
            <w:drawing>
              <wp:anchor distT="182880" distB="0" distL="114300" distR="114300" simplePos="0" relativeHeight="251665408" behindDoc="1" locked="0" layoutInCell="1" allowOverlap="1" wp14:anchorId="3F5CD72C" wp14:editId="67B78FBE">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wps:txbx>
                      <wps:bodyPr vert="horz" lIns="731520" tIns="0" rIns="731520" bIns="0" rtlCol="0" anchor="ctr"/>
                    </wps:wsp>
                  </a:graphicData>
                </a:graphic>
                <wp14:sizeRelH relativeFrom="margin">
                  <wp14:pctWidth>106400</wp14:pctWidth>
                </wp14:sizeRelH>
              </wp:anchor>
            </w:drawing>
          </mc:Choice>
          <mc:Fallback>
            <w:pict>
              <v:rect w14:anchorId="3F5CD72C" id="Rectangle 17" o:spid="_x0000_s1030" style="position:absolute;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GyZ2KRRAgAAQQUAAA4AAAAAAAAAAAAAAAAALgIAAGRycy9lMm9Eb2MueG1sUEsBAi0AFAAGAAgA&#10;AAAhACu5P47bAAAABgEAAA8AAAAAAAAAAAAAAAAAqwQAAGRycy9kb3ducmV2LnhtbFBLBQYAAAAA&#10;BAAEAPMAAACzBQAAAAA=&#10;" fillcolor="#e1deba [1302]" strokecolor="#6b7c71 [2404]" strokeweight=".5pt">
                <v:fill opacity="46003f"/>
                <v:textbox inset="57.6pt,0,57.6pt,0">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v:textbox>
                <w10:wrap type="topAndBottom" anchorx="margin" anchory="page"/>
              </v:rect>
            </w:pict>
          </mc:Fallback>
        </mc:AlternateContent>
      </w:r>
    </w:p>
    <w:p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5C0C23">
        <w:rPr>
          <w:noProof/>
          <w:sz w:val="72"/>
          <w:szCs w:val="72"/>
        </w:rPr>
        <w:t>Novem</w:t>
      </w:r>
      <w:r w:rsidR="00E7051F">
        <w:rPr>
          <w:noProof/>
          <w:sz w:val="72"/>
          <w:szCs w:val="72"/>
        </w:rPr>
        <w:t>ber</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4F73AE">
        <w:rPr>
          <w:sz w:val="72"/>
          <w:szCs w:val="72"/>
        </w:rPr>
        <w:t>8</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8"/>
        <w:gridCol w:w="1357"/>
        <w:gridCol w:w="1600"/>
        <w:gridCol w:w="1602"/>
        <w:gridCol w:w="1442"/>
        <w:gridCol w:w="1383"/>
        <w:gridCol w:w="1288"/>
      </w:tblGrid>
      <w:tr w:rsidR="0099081F"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Saturday</w:t>
            </w:r>
          </w:p>
        </w:tc>
      </w:tr>
      <w:tr w:rsidR="0099081F"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42"/>
            </w:tblGrid>
            <w:tr w:rsidR="000F0DCA" w:rsidRPr="001404B3"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jc w:val="center"/>
                    <w:rPr>
                      <w:sz w:val="20"/>
                      <w:szCs w:val="20"/>
                    </w:rPr>
                  </w:pPr>
                  <w:r w:rsidRPr="00434D4B">
                    <w:rPr>
                      <w:sz w:val="16"/>
                      <w:szCs w:val="16"/>
                    </w:rPr>
                    <w:t>LIBRARY HOURS:</w:t>
                  </w:r>
                  <w:r>
                    <w:rPr>
                      <w:sz w:val="20"/>
                      <w:szCs w:val="20"/>
                    </w:rPr>
                    <w:br/>
                  </w:r>
                </w:p>
                <w:p w:rsidR="000F0DCA" w:rsidRPr="00BA0F1F" w:rsidRDefault="000F0DCA" w:rsidP="00A65594"/>
                <w:p w:rsidR="000F0DCA" w:rsidRPr="001404B3" w:rsidRDefault="000F0DCA" w:rsidP="00A65594"/>
              </w:tc>
            </w:tr>
            <w:tr w:rsidR="000F0DCA"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A65594">
            <w:pPr>
              <w:pStyle w:val="Date"/>
              <w:spacing w:after="40"/>
            </w:pPr>
            <w:r>
              <w:t>1</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“Thursday" 1 </w:instrText>
            </w:r>
            <w:r w:rsidR="000F0DCA">
              <w:fldChar w:fldCharType="begin"/>
            </w:r>
            <w:r w:rsidR="000F0DCA">
              <w:instrText xml:space="preserve"> IF </w:instrText>
            </w:r>
            <w:r w:rsidR="000F0DCA">
              <w:fldChar w:fldCharType="begin"/>
            </w:r>
            <w:r w:rsidR="000F0DCA">
              <w:instrText xml:space="preserve"> =D2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=D2+1 </w:instrText>
            </w:r>
            <w:r w:rsidR="000F0DCA">
              <w:fldChar w:fldCharType="separate"/>
            </w:r>
            <w:r w:rsidR="000F0DCA">
              <w:rPr>
                <w:noProof/>
              </w:rPr>
              <w:instrText>5</w:instrText>
            </w:r>
            <w:r w:rsidR="000F0DCA">
              <w:fldChar w:fldCharType="end"/>
            </w:r>
            <w:r w:rsidR="000F0DCA">
              <w:instrText xml:space="preserve"> "" </w:instrText>
            </w:r>
            <w:r w:rsidR="000F0DCA">
              <w:fldChar w:fldCharType="end"/>
            </w:r>
            <w:r w:rsidR="000F0DCA">
              <w:fldChar w:fldCharType="end"/>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A65594">
            <w:pPr>
              <w:pStyle w:val="Date"/>
              <w:spacing w:after="40"/>
            </w:pPr>
            <w:r>
              <w:t>2</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A65594">
            <w:pPr>
              <w:pStyle w:val="Date"/>
              <w:spacing w:after="40"/>
            </w:pPr>
            <w:r>
              <w:t>3</w:t>
            </w:r>
          </w:p>
        </w:tc>
      </w:tr>
      <w:tr w:rsidR="0099081F"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04C8D">
            <w:pPr>
              <w:pStyle w:val="CalendarText"/>
              <w:jc w:val="center"/>
            </w:pP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90067" w:rsidRDefault="000F0DCA" w:rsidP="00090067">
            <w:pPr>
              <w:pStyle w:val="CalendarText"/>
              <w:jc w:val="center"/>
              <w:rPr>
                <w:sz w:val="16"/>
                <w:szCs w:val="16"/>
              </w:rPr>
            </w:pP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A04C8D" w:rsidRDefault="000F0DCA" w:rsidP="00100D30">
            <w:pPr>
              <w:pStyle w:val="CalendarText"/>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87436" w:rsidP="0099081F">
            <w:pPr>
              <w:pStyle w:val="CalendarText"/>
              <w:jc w:val="center"/>
              <w:rPr>
                <w:sz w:val="16"/>
                <w:szCs w:val="16"/>
              </w:rPr>
            </w:pPr>
            <w:r>
              <w:rPr>
                <w:sz w:val="16"/>
                <w:szCs w:val="16"/>
              </w:rPr>
              <w:t>Mother Goose on the Loose</w:t>
            </w:r>
            <w:r>
              <w:rPr>
                <w:sz w:val="16"/>
                <w:szCs w:val="16"/>
              </w:rPr>
              <w:br/>
              <w:t>10am</w:t>
            </w:r>
            <w:r w:rsidR="000F0DCA" w:rsidRPr="0099081F">
              <w:rPr>
                <w:sz w:val="16"/>
                <w:szCs w:val="16"/>
              </w:rPr>
              <w:br/>
            </w:r>
            <w:r w:rsidR="000F0DCA"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r w:rsidR="0099081F"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A65594">
            <w:pPr>
              <w:pStyle w:val="Date"/>
              <w:spacing w:after="40"/>
            </w:pPr>
            <w:r>
              <w:t>4</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A65594">
            <w:pPr>
              <w:pStyle w:val="Date"/>
              <w:spacing w:after="40"/>
            </w:pPr>
            <w:r>
              <w:t>5</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A65594">
            <w:pPr>
              <w:pStyle w:val="Date"/>
              <w:spacing w:after="40"/>
            </w:pPr>
            <w:r>
              <w:t>6</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A65594">
            <w:pPr>
              <w:pStyle w:val="Date"/>
              <w:spacing w:after="40"/>
            </w:pPr>
            <w:r>
              <w:t>7</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A65594">
            <w:pPr>
              <w:pStyle w:val="Date"/>
              <w:spacing w:after="40"/>
            </w:pPr>
            <w:r>
              <w:t>8</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090067">
            <w:pPr>
              <w:pStyle w:val="Date"/>
              <w:spacing w:after="40"/>
            </w:pPr>
            <w:r>
              <w:t>9</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090067">
            <w:pPr>
              <w:pStyle w:val="Date"/>
              <w:spacing w:after="40"/>
            </w:pPr>
            <w:r>
              <w:t>10</w:t>
            </w:r>
          </w:p>
        </w:tc>
      </w:tr>
      <w:tr w:rsidR="0099081F"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0F0DCA" w:rsidP="000C7FA4">
            <w:pPr>
              <w:pStyle w:val="CalendarText"/>
              <w:jc w:val="center"/>
              <w:rPr>
                <w:sz w:val="16"/>
                <w:szCs w:val="16"/>
              </w:rP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E87436" w:rsidP="005C0C23">
            <w:pPr>
              <w:pStyle w:val="CalendarText"/>
              <w:jc w:val="center"/>
              <w:rPr>
                <w:sz w:val="16"/>
                <w:szCs w:val="16"/>
              </w:rPr>
            </w:pPr>
            <w:r>
              <w:rPr>
                <w:sz w:val="16"/>
                <w:szCs w:val="16"/>
              </w:rPr>
              <w:t>Storytime 10am</w:t>
            </w:r>
            <w:r>
              <w:rPr>
                <w:sz w:val="16"/>
                <w:szCs w:val="16"/>
              </w:rPr>
              <w:br/>
            </w:r>
            <w:r>
              <w:rPr>
                <w:sz w:val="16"/>
                <w:szCs w:val="16"/>
              </w:rPr>
              <w:br/>
              <w:t>Seated Workout 6:15pm</w:t>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E87436" w:rsidRDefault="00E87436" w:rsidP="00E87436">
            <w:pPr>
              <w:pStyle w:val="CalendarText"/>
            </w:pPr>
            <w:r>
              <w:rPr>
                <w:sz w:val="16"/>
                <w:szCs w:val="16"/>
              </w:rPr>
              <w:t>Q</w:t>
            </w:r>
            <w:r w:rsidRPr="000C7FA4">
              <w:rPr>
                <w:sz w:val="16"/>
                <w:szCs w:val="16"/>
              </w:rPr>
              <w:t>uilters 10am</w:t>
            </w:r>
            <w:r w:rsidRPr="000C7FA4">
              <w:rPr>
                <w:sz w:val="16"/>
                <w:szCs w:val="16"/>
              </w:rPr>
              <w:br/>
            </w:r>
          </w:p>
          <w:p w:rsidR="00434D4B" w:rsidRDefault="000C7FA4" w:rsidP="00434D4B">
            <w:pPr>
              <w:pStyle w:val="CalendarText"/>
            </w:pPr>
            <w:r w:rsidRPr="000C7FA4">
              <w:rPr>
                <w:sz w:val="16"/>
                <w:szCs w:val="16"/>
              </w:rPr>
              <w:br/>
            </w:r>
          </w:p>
          <w:p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99081F">
            <w:pPr>
              <w:pStyle w:val="CalendarText"/>
              <w:jc w:val="center"/>
              <w:rPr>
                <w:sz w:val="16"/>
                <w:szCs w:val="16"/>
              </w:rPr>
            </w:pPr>
            <w:r w:rsidRPr="0099081F">
              <w:rPr>
                <w:sz w:val="16"/>
                <w:szCs w:val="16"/>
              </w:rPr>
              <w:br/>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87436"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CA73F8">
            <w:pPr>
              <w:pStyle w:val="CalendarText"/>
            </w:pP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090067">
            <w:pPr>
              <w:pStyle w:val="Date"/>
              <w:spacing w:after="40"/>
            </w:pPr>
            <w:r>
              <w:t>11</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12</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5C0C23" w:rsidP="00E87436">
            <w:pPr>
              <w:pStyle w:val="Date"/>
              <w:spacing w:after="40"/>
            </w:pPr>
            <w:r>
              <w:t>13</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14</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15</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16</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17</w:t>
            </w:r>
          </w:p>
        </w:tc>
      </w:tr>
      <w:tr w:rsidR="0099081F"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BB1102">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C7FA4" w:rsidP="005C0C23">
            <w:pPr>
              <w:pStyle w:val="CalendarText"/>
              <w:jc w:val="center"/>
            </w:pPr>
            <w:r>
              <w:rPr>
                <w:sz w:val="16"/>
                <w:szCs w:val="16"/>
              </w:rPr>
              <w:br/>
            </w:r>
            <w:r w:rsidR="00E87436">
              <w:rPr>
                <w:sz w:val="16"/>
                <w:szCs w:val="16"/>
              </w:rPr>
              <w:t>Storytime 10am</w:t>
            </w:r>
            <w:r w:rsidR="00E87436">
              <w:rPr>
                <w:sz w:val="16"/>
                <w:szCs w:val="16"/>
              </w:rPr>
              <w:br/>
            </w:r>
            <w:r w:rsidR="00E87436">
              <w:rPr>
                <w:sz w:val="16"/>
                <w:szCs w:val="16"/>
              </w:rPr>
              <w:br/>
              <w:t>Seated Workout 6:15pm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99081F" w:rsidRDefault="005C0C23" w:rsidP="0099081F">
            <w:pPr>
              <w:pStyle w:val="CalendarText"/>
            </w:pPr>
            <w:r>
              <w:rPr>
                <w:sz w:val="16"/>
                <w:szCs w:val="16"/>
              </w:rPr>
              <w:t xml:space="preserve">Music &amp; Movement </w:t>
            </w:r>
            <w:r>
              <w:rPr>
                <w:sz w:val="16"/>
                <w:szCs w:val="16"/>
              </w:rPr>
              <w:br/>
              <w:t>10 &amp; 10:45am</w:t>
            </w:r>
            <w:r w:rsidR="0099081F" w:rsidRPr="000C7FA4">
              <w:rPr>
                <w:sz w:val="16"/>
                <w:szCs w:val="16"/>
              </w:rPr>
              <w:br/>
            </w:r>
          </w:p>
          <w:p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E87436" w:rsidRDefault="00E87436" w:rsidP="005C0C23">
            <w:pPr>
              <w:pStyle w:val="CalendarText"/>
              <w:jc w:val="center"/>
              <w:rPr>
                <w:sz w:val="16"/>
                <w:szCs w:val="16"/>
              </w:rPr>
            </w:pPr>
            <w:r>
              <w:t xml:space="preserve">Readers Who Lunch, Noon, at </w:t>
            </w:r>
            <w:r w:rsidR="005C0C23">
              <w:t>Subway</w:t>
            </w:r>
            <w:r>
              <w:br/>
            </w:r>
            <w:r w:rsidR="005C0C23">
              <w:rPr>
                <w:i/>
              </w:rPr>
              <w:t>Ruth Ware novels</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7051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5C0C23" w:rsidP="00A04C8D">
            <w:pPr>
              <w:pStyle w:val="CalendarText"/>
              <w:jc w:val="center"/>
              <w:rPr>
                <w:sz w:val="16"/>
                <w:szCs w:val="16"/>
              </w:rPr>
            </w:pPr>
            <w:r>
              <w:rPr>
                <w:sz w:val="16"/>
                <w:szCs w:val="16"/>
              </w:rPr>
              <w:t>Garden Club 9am</w:t>
            </w:r>
            <w:r w:rsidR="000F0DCA" w:rsidRPr="0099081F">
              <w:rPr>
                <w:sz w:val="16"/>
                <w:szCs w:val="16"/>
              </w:rPr>
              <w:br/>
            </w: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18</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090067">
            <w:pPr>
              <w:pStyle w:val="Date"/>
              <w:spacing w:after="40"/>
            </w:pPr>
            <w:r>
              <w:t>19</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5C0C23" w:rsidP="00090067">
            <w:pPr>
              <w:pStyle w:val="Date"/>
              <w:spacing w:after="40"/>
            </w:pPr>
            <w:r>
              <w:t>20</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5C0C23" w:rsidP="00090067">
            <w:pPr>
              <w:pStyle w:val="Date"/>
              <w:spacing w:after="40"/>
            </w:pPr>
            <w:r>
              <w:t>21</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22</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23</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24</w:t>
            </w:r>
          </w:p>
        </w:tc>
      </w:tr>
      <w:tr w:rsidR="0099081F"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841301">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E87436" w:rsidP="005C0C23">
            <w:pPr>
              <w:pStyle w:val="CalendarText"/>
              <w:jc w:val="center"/>
            </w:pPr>
            <w:r>
              <w:rPr>
                <w:sz w:val="16"/>
                <w:szCs w:val="16"/>
              </w:rPr>
              <w:t>Storytime 10am</w:t>
            </w:r>
            <w:r>
              <w:rPr>
                <w:sz w:val="16"/>
                <w:szCs w:val="16"/>
              </w:rPr>
              <w:br/>
            </w:r>
            <w:r>
              <w:rPr>
                <w:sz w:val="16"/>
                <w:szCs w:val="16"/>
              </w:rPr>
              <w:br/>
              <w:t>Seated Workout 6:15pm</w:t>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99081F" w:rsidRDefault="0099081F" w:rsidP="0099081F">
            <w:pPr>
              <w:pStyle w:val="CalendarText"/>
            </w:pPr>
            <w:r>
              <w:rPr>
                <w:sz w:val="16"/>
                <w:szCs w:val="16"/>
              </w:rPr>
              <w:t>Q</w:t>
            </w:r>
            <w:r w:rsidRPr="000C7FA4">
              <w:rPr>
                <w:sz w:val="16"/>
                <w:szCs w:val="16"/>
              </w:rPr>
              <w:t>uilters 10am</w:t>
            </w:r>
            <w:r w:rsidRPr="000C7FA4">
              <w:rPr>
                <w:sz w:val="16"/>
                <w:szCs w:val="16"/>
              </w:rPr>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E7051F" w:rsidRDefault="005C0C23" w:rsidP="0099081F">
            <w:pPr>
              <w:pStyle w:val="CalendarText"/>
              <w:jc w:val="center"/>
            </w:pPr>
            <w:r>
              <w:t>CLOSED</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5C0C23" w:rsidP="00A04C8D">
            <w:pPr>
              <w:pStyle w:val="CalendarText"/>
              <w:rPr>
                <w:sz w:val="16"/>
                <w:szCs w:val="16"/>
              </w:rPr>
            </w:pPr>
            <w:r>
              <w:rPr>
                <w:sz w:val="16"/>
                <w:szCs w:val="16"/>
              </w:rPr>
              <w:t>CLOSED</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5C0C23" w:rsidP="00E87436">
            <w:pPr>
              <w:pStyle w:val="CalendarText"/>
              <w:jc w:val="center"/>
            </w:pPr>
            <w:r>
              <w:t>CLOSED</w:t>
            </w: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87436">
            <w:pPr>
              <w:pStyle w:val="Date"/>
              <w:spacing w:after="40"/>
            </w:pPr>
            <w:r>
              <w:t>25</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5C0C23" w:rsidP="00E7051F">
            <w:pPr>
              <w:pStyle w:val="Date"/>
              <w:spacing w:after="40"/>
            </w:pPr>
            <w:r>
              <w:t>26</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27</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5C0C23" w:rsidP="00E7051F">
            <w:pPr>
              <w:pStyle w:val="Date"/>
              <w:spacing w:after="40"/>
            </w:pPr>
            <w:r>
              <w:t>28</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5C0C23" w:rsidP="00B801BC">
            <w:pPr>
              <w:ind w:firstLine="0"/>
              <w:rPr>
                <w:sz w:val="24"/>
                <w:szCs w:val="24"/>
              </w:rPr>
            </w:pPr>
            <w:r>
              <w:rPr>
                <w:sz w:val="24"/>
                <w:szCs w:val="24"/>
              </w:rPr>
              <w:t>29</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5C0C23" w:rsidP="00B801BC">
            <w:pPr>
              <w:ind w:firstLine="0"/>
              <w:rPr>
                <w:sz w:val="24"/>
                <w:szCs w:val="24"/>
              </w:rPr>
            </w:pPr>
            <w:r>
              <w:rPr>
                <w:sz w:val="24"/>
                <w:szCs w:val="24"/>
              </w:rPr>
              <w:t>30</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0F0DCA" w:rsidP="00AF1D3C">
            <w:pPr>
              <w:ind w:firstLine="0"/>
              <w:rPr>
                <w:sz w:val="24"/>
                <w:szCs w:val="24"/>
              </w:rPr>
            </w:pPr>
          </w:p>
        </w:tc>
      </w:tr>
      <w:tr w:rsidR="0099081F"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F0DCA" w:rsidP="0099081F">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E7051F" w:rsidP="0099081F">
            <w:pPr>
              <w:pStyle w:val="CalendarText"/>
              <w:jc w:val="center"/>
            </w:pPr>
            <w:r>
              <w:t>Storytime 10am</w:t>
            </w:r>
            <w:r w:rsidR="005C0C23">
              <w:br/>
            </w:r>
            <w:r w:rsidR="005C0C23">
              <w:br/>
            </w:r>
            <w:r w:rsidR="005C0C23">
              <w:rPr>
                <w:sz w:val="16"/>
                <w:szCs w:val="16"/>
              </w:rPr>
              <w:t>Seated Workout 6:15pm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90067" w:rsidP="00A65594">
            <w:pPr>
              <w:pStyle w:val="CalendarText"/>
            </w:pPr>
            <w:r>
              <w:t>Quilters 10am</w:t>
            </w:r>
            <w:r w:rsidR="000F0DCA">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99081F">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5C0C23" w:rsidP="00A65594">
            <w:pPr>
              <w:pStyle w:val="CalendarText"/>
              <w:rPr>
                <w:sz w:val="16"/>
                <w:szCs w:val="16"/>
              </w:rPr>
            </w:pPr>
            <w:r>
              <w:rPr>
                <w:sz w:val="16"/>
                <w:szCs w:val="16"/>
              </w:rPr>
              <w:t>MGOL 10am 6pm Wreath Making</w:t>
            </w:r>
            <w:r>
              <w:rPr>
                <w:sz w:val="16"/>
                <w:szCs w:val="16"/>
              </w:rPr>
              <w:br/>
              <w:t>Call to reserve your spot!</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bl>
    <w:p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55" w:rsidRDefault="000F1855">
      <w:r>
        <w:separator/>
      </w:r>
    </w:p>
  </w:endnote>
  <w:endnote w:type="continuationSeparator" w:id="0">
    <w:p w:rsidR="000F1855" w:rsidRDefault="000F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6B7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55" w:rsidRDefault="000F1855">
      <w:r>
        <w:separator/>
      </w:r>
    </w:p>
  </w:footnote>
  <w:footnote w:type="continuationSeparator" w:id="0">
    <w:p w:rsidR="000F1855" w:rsidRDefault="000F1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06081BC4" wp14:editId="001DDF96">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BAF0CA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15172582" wp14:editId="34069F8E">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15172582" id="_x0000_t202" coordsize="21600,21600" o:spt="202" path="m,l,21600r21600,l21600,xe">
              <v:stroke joinstyle="miter"/>
              <v:path gradientshapeok="t" o:connecttype="rect"/>
            </v:shapetype>
            <v:shape id="Subtitle 2" o:spid="_x0000_s1031"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55B4AF0"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_x0000_s1032"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Xc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mz+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HLbNdy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32"/>
    <w:rsid w:val="00022B24"/>
    <w:rsid w:val="00032FEE"/>
    <w:rsid w:val="00061211"/>
    <w:rsid w:val="0007097A"/>
    <w:rsid w:val="00077677"/>
    <w:rsid w:val="00090067"/>
    <w:rsid w:val="000C7FA4"/>
    <w:rsid w:val="000F0DCA"/>
    <w:rsid w:val="000F1855"/>
    <w:rsid w:val="00100D30"/>
    <w:rsid w:val="001027DC"/>
    <w:rsid w:val="0012071D"/>
    <w:rsid w:val="001470F6"/>
    <w:rsid w:val="00161A5E"/>
    <w:rsid w:val="0016436F"/>
    <w:rsid w:val="00182630"/>
    <w:rsid w:val="00194BD7"/>
    <w:rsid w:val="001B30BB"/>
    <w:rsid w:val="001E57DF"/>
    <w:rsid w:val="00261ACF"/>
    <w:rsid w:val="0027214F"/>
    <w:rsid w:val="002E3AFD"/>
    <w:rsid w:val="00341A20"/>
    <w:rsid w:val="003A4010"/>
    <w:rsid w:val="003A7C85"/>
    <w:rsid w:val="003B5952"/>
    <w:rsid w:val="003B751A"/>
    <w:rsid w:val="00427682"/>
    <w:rsid w:val="00434D4B"/>
    <w:rsid w:val="00466D8E"/>
    <w:rsid w:val="00491C6A"/>
    <w:rsid w:val="004B66CA"/>
    <w:rsid w:val="004F73AE"/>
    <w:rsid w:val="005624A4"/>
    <w:rsid w:val="005817D2"/>
    <w:rsid w:val="005A10C1"/>
    <w:rsid w:val="005C0C23"/>
    <w:rsid w:val="0061547F"/>
    <w:rsid w:val="006217EC"/>
    <w:rsid w:val="006912E7"/>
    <w:rsid w:val="00693D55"/>
    <w:rsid w:val="006B75C8"/>
    <w:rsid w:val="006D6C9E"/>
    <w:rsid w:val="00766B51"/>
    <w:rsid w:val="00772E32"/>
    <w:rsid w:val="007C7105"/>
    <w:rsid w:val="00803E7F"/>
    <w:rsid w:val="00841301"/>
    <w:rsid w:val="008929D7"/>
    <w:rsid w:val="008A05B2"/>
    <w:rsid w:val="008E425D"/>
    <w:rsid w:val="0091080B"/>
    <w:rsid w:val="00917A1C"/>
    <w:rsid w:val="00957432"/>
    <w:rsid w:val="009649CA"/>
    <w:rsid w:val="0099081F"/>
    <w:rsid w:val="00996F35"/>
    <w:rsid w:val="009B77BE"/>
    <w:rsid w:val="00A04C8D"/>
    <w:rsid w:val="00A31298"/>
    <w:rsid w:val="00AF1D3C"/>
    <w:rsid w:val="00B76411"/>
    <w:rsid w:val="00B801BC"/>
    <w:rsid w:val="00B91A01"/>
    <w:rsid w:val="00BB1102"/>
    <w:rsid w:val="00C17EF3"/>
    <w:rsid w:val="00C24117"/>
    <w:rsid w:val="00C3029C"/>
    <w:rsid w:val="00CA4BC3"/>
    <w:rsid w:val="00CA73F8"/>
    <w:rsid w:val="00E7051F"/>
    <w:rsid w:val="00E87436"/>
    <w:rsid w:val="00ED2F26"/>
    <w:rsid w:val="00EE67FE"/>
    <w:rsid w:val="00EE7724"/>
    <w:rsid w:val="00F06ACB"/>
    <w:rsid w:val="00F645AA"/>
    <w:rsid w:val="00F71C41"/>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0BD94"/>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edmontpubliclibra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piedmontpubliclibra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7E"/>
    <w:rsid w:val="0002704A"/>
    <w:rsid w:val="00383CB9"/>
    <w:rsid w:val="0045607E"/>
    <w:rsid w:val="00540623"/>
    <w:rsid w:val="0061296A"/>
    <w:rsid w:val="00687DBF"/>
    <w:rsid w:val="0075201F"/>
    <w:rsid w:val="007A1197"/>
    <w:rsid w:val="008329A0"/>
    <w:rsid w:val="00A7115E"/>
    <w:rsid w:val="00A80C3A"/>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A74BB156-821B-4B86-960C-CB919EAB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cp:revision>
  <dcterms:created xsi:type="dcterms:W3CDTF">2018-11-08T18:49:00Z</dcterms:created>
  <dcterms:modified xsi:type="dcterms:W3CDTF">2018-11-08T18:49:00Z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