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3020E8A7"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08DD03E1" w:rsidR="001B30BB" w:rsidRPr="00EC58DC" w:rsidRDefault="002E3AFD" w:rsidP="005C0C23">
                            <w:pPr>
                              <w:pStyle w:val="NormalWeb"/>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EC58DC">
                              <w:rPr>
                                <w:rFonts w:ascii="Helvetica" w:hAnsi="Helvetica"/>
                                <w:color w:val="A13A28" w:themeColor="accent2" w:themeShade="BF"/>
                                <w:sz w:val="36"/>
                                <w:szCs w:val="36"/>
                                <w:shd w:val="clear" w:color="auto" w:fill="FFFFFF"/>
                              </w:rPr>
                              <w:br/>
                            </w:r>
                            <w:r w:rsidR="00EC58DC" w:rsidRPr="00EC58DC">
                              <w:rPr>
                                <w:rFonts w:asciiTheme="minorHAnsi" w:hAnsiTheme="minorHAnsi" w:cstheme="minorBidi"/>
                                <w:color w:val="A13A28" w:themeColor="accent2" w:themeShade="BF"/>
                                <w:sz w:val="36"/>
                                <w:szCs w:val="36"/>
                                <w:lang w:eastAsia="ko-KR"/>
                              </w:rPr>
                              <w:t xml:space="preserve">“In March the soft rains continued, and each storm waited courteously until its predecessor sunk beneath the ground.” </w:t>
                            </w:r>
                            <w:r w:rsidR="00EC58DC" w:rsidRPr="00EC58DC">
                              <w:rPr>
                                <w:rFonts w:asciiTheme="minorHAnsi" w:hAnsiTheme="minorHAnsi" w:cstheme="minorBidi"/>
                                <w:color w:val="A13A28" w:themeColor="accent2" w:themeShade="BF"/>
                                <w:sz w:val="36"/>
                                <w:szCs w:val="36"/>
                                <w:lang w:eastAsia="ko-KR"/>
                              </w:rPr>
                              <w:br/>
                              <w:t xml:space="preserve">― John Steinbeck, </w:t>
                            </w:r>
                            <w:hyperlink r:id="rId9" w:history="1">
                              <w:r w:rsidR="00EC58DC" w:rsidRPr="00EC58DC">
                                <w:rPr>
                                  <w:rFonts w:asciiTheme="minorHAnsi" w:hAnsiTheme="minorHAnsi" w:cstheme="minorBidi"/>
                                  <w:color w:val="A13A28" w:themeColor="accent2" w:themeShade="BF"/>
                                  <w:sz w:val="36"/>
                                  <w:szCs w:val="36"/>
                                  <w:u w:val="single"/>
                                  <w:lang w:eastAsia="ko-KR"/>
                                </w:rPr>
                                <w:t>East of Eden</w:t>
                              </w:r>
                            </w:hyperlink>
                            <w:r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08DD03E1" w:rsidR="001B30BB" w:rsidRPr="00EC58DC" w:rsidRDefault="002E3AFD" w:rsidP="005C0C23">
                      <w:pPr>
                        <w:pStyle w:val="NormalWeb"/>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EC58DC">
                        <w:rPr>
                          <w:rFonts w:ascii="Helvetica" w:hAnsi="Helvetica"/>
                          <w:color w:val="A13A28" w:themeColor="accent2" w:themeShade="BF"/>
                          <w:sz w:val="36"/>
                          <w:szCs w:val="36"/>
                          <w:shd w:val="clear" w:color="auto" w:fill="FFFFFF"/>
                        </w:rPr>
                        <w:br/>
                      </w:r>
                      <w:r w:rsidR="00EC58DC" w:rsidRPr="00EC58DC">
                        <w:rPr>
                          <w:rFonts w:asciiTheme="minorHAnsi" w:hAnsiTheme="minorHAnsi" w:cstheme="minorBidi"/>
                          <w:color w:val="A13A28" w:themeColor="accent2" w:themeShade="BF"/>
                          <w:sz w:val="36"/>
                          <w:szCs w:val="36"/>
                          <w:lang w:eastAsia="ko-KR"/>
                        </w:rPr>
                        <w:t xml:space="preserve">“In March the soft rains continued, and each storm waited courteously until its predecessor sunk beneath the ground.” </w:t>
                      </w:r>
                      <w:r w:rsidR="00EC58DC" w:rsidRPr="00EC58DC">
                        <w:rPr>
                          <w:rFonts w:asciiTheme="minorHAnsi" w:hAnsiTheme="minorHAnsi" w:cstheme="minorBidi"/>
                          <w:color w:val="A13A28" w:themeColor="accent2" w:themeShade="BF"/>
                          <w:sz w:val="36"/>
                          <w:szCs w:val="36"/>
                          <w:lang w:eastAsia="ko-KR"/>
                        </w:rPr>
                        <w:br/>
                        <w:t xml:space="preserve">― John Steinbeck, </w:t>
                      </w:r>
                      <w:hyperlink r:id="rId10" w:history="1">
                        <w:r w:rsidR="00EC58DC" w:rsidRPr="00EC58DC">
                          <w:rPr>
                            <w:rFonts w:asciiTheme="minorHAnsi" w:hAnsiTheme="minorHAnsi" w:cstheme="minorBidi"/>
                            <w:color w:val="A13A28" w:themeColor="accent2" w:themeShade="BF"/>
                            <w:sz w:val="36"/>
                            <w:szCs w:val="36"/>
                            <w:u w:val="single"/>
                            <w:lang w:eastAsia="ko-KR"/>
                          </w:rPr>
                          <w:t>East of Eden</w:t>
                        </w:r>
                      </w:hyperlink>
                      <w:r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C26FDD">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C26FDD">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C26FDD">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C26FDD">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EC58DC">
        <w:rPr>
          <w:color w:val="0070C0"/>
        </w:rPr>
        <w:t>March</w:t>
      </w:r>
      <w:r w:rsidR="00B0417C">
        <w:rPr>
          <w:color w:val="0070C0"/>
        </w:rPr>
        <w:tab/>
      </w:r>
    </w:p>
    <w:p w14:paraId="5964BB2D" w14:textId="1D146120" w:rsidR="006B75C8" w:rsidRDefault="00EC58DC">
      <w:pPr>
        <w:pStyle w:val="StorySubtitle"/>
        <w:sectPr w:rsidR="006B75C8">
          <w:footerReference w:type="first" r:id="rId11"/>
          <w:pgSz w:w="12240" w:h="15840"/>
          <w:pgMar w:top="1080" w:right="1080" w:bottom="1080" w:left="1080" w:header="720" w:footer="720" w:gutter="0"/>
          <w:cols w:space="720"/>
          <w:titlePg/>
          <w:docGrid w:linePitch="360"/>
        </w:sectPr>
      </w:pPr>
      <w:r>
        <w:t>Seems to be less busy than February</w:t>
      </w:r>
      <w:r>
        <w:tab/>
      </w:r>
    </w:p>
    <w:p w14:paraId="086D9F05" w14:textId="3940BAE3" w:rsidR="006B75C8" w:rsidRDefault="00EC58DC" w:rsidP="00910D90">
      <w:pPr>
        <w:ind w:firstLine="0"/>
      </w:pPr>
      <w:r>
        <w:t>But I’m not holding my breath.</w:t>
      </w:r>
      <w:r>
        <w:br/>
        <w:t>We have Duck Week activities coming up all over town, as well as Spring Break,</w:t>
      </w:r>
      <w:r w:rsidR="0089499B">
        <w:t xml:space="preserve"> when folks leave town for warmer climes and rest. </w:t>
      </w:r>
      <w:r w:rsidR="0089499B">
        <w:br/>
        <w:t>Your library will be open, never fear</w:t>
      </w:r>
      <w:r w:rsidR="00E45EDF">
        <w:t>, for those who remain behind.</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2"/>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E6DEE58" w14:textId="5A5D98C2" w:rsidR="00DF429B" w:rsidRDefault="00B0417C" w:rsidP="003A4010">
          <w:pPr>
            <w:ind w:firstLine="0"/>
          </w:pPr>
          <w:r>
            <w:t>Financial Fitness class</w:t>
          </w:r>
          <w:r w:rsidR="00E45EDF">
            <w:t xml:space="preserve"> continues through the third Tuesday of March. L</w:t>
          </w:r>
          <w:r>
            <w:t xml:space="preserve">earn </w:t>
          </w:r>
          <w:r w:rsidR="007B6CE8">
            <w:t xml:space="preserve">from our </w:t>
          </w:r>
          <w:r w:rsidR="001F1670">
            <w:t xml:space="preserve">guru Ally Young </w:t>
          </w:r>
          <w:r>
            <w:t>about money, saving, retiring</w:t>
          </w:r>
          <w:r w:rsidR="00DC5E80">
            <w:t>, and accruing enough for a feeling of security. It’s an info packed evening starting at 6:30, lasting until about 8, and we fee</w:t>
          </w:r>
          <w:r w:rsidR="007B6CE8">
            <w:t xml:space="preserve">d you dinner! Seating is limited </w:t>
          </w:r>
          <w:r w:rsidR="00CE1539">
            <w:t xml:space="preserve">but still available, </w:t>
          </w:r>
          <w:r w:rsidR="007B6CE8">
            <w:t xml:space="preserve">so call today to reserve </w:t>
          </w:r>
          <w:proofErr w:type="spellStart"/>
          <w:r w:rsidR="00CE1539">
            <w:t>your</w:t>
          </w:r>
          <w:proofErr w:type="spellEnd"/>
          <w:r w:rsidR="00CE1539">
            <w:t xml:space="preserve"> spot</w:t>
          </w:r>
          <w:r w:rsidR="007B6CE8">
            <w:t>.</w:t>
          </w:r>
          <w:r w:rsidR="00CE1539">
            <w:t xml:space="preserve"> Plus…dinner.</w:t>
          </w:r>
          <w:r w:rsidR="00766B51">
            <w:br/>
          </w:r>
          <w:r w:rsidR="00766B51">
            <w:br/>
          </w:r>
          <w:r w:rsidR="00CE1539">
            <w:t xml:space="preserve">We’re promoting our awesome </w:t>
          </w:r>
          <w:r w:rsidR="00760974">
            <w:t xml:space="preserve">campaign, Shop 373! For only $5, you, the card holder, will relish all the benefits of library usage </w:t>
          </w:r>
          <w:r w:rsidR="00760974">
            <w:rPr>
              <w:i/>
            </w:rPr>
            <w:t xml:space="preserve">as well as </w:t>
          </w:r>
          <w:r w:rsidR="00760974">
            <w:t xml:space="preserve">discounts to local businesses </w:t>
          </w:r>
          <w:r w:rsidR="00760974">
            <w:rPr>
              <w:i/>
            </w:rPr>
            <w:t>for a full year!</w:t>
          </w:r>
          <w:r w:rsidR="0088045B">
            <w:t xml:space="preserve"> Read books, fax your taxes, print something your child drew, and then shop Piedmont for </w:t>
          </w:r>
          <w:r w:rsidR="00416BA8">
            <w:t>discounts</w:t>
          </w:r>
          <w:r w:rsidR="0088045B">
            <w:t xml:space="preserve"> </w:t>
          </w:r>
          <w:r w:rsidR="00416BA8">
            <w:t xml:space="preserve">all year. </w:t>
          </w:r>
          <w:r w:rsidR="00416BA8">
            <w:br/>
            <w:t xml:space="preserve">It’s a </w:t>
          </w:r>
          <w:proofErr w:type="spellStart"/>
          <w:r w:rsidR="00416BA8">
            <w:t>heckuva</w:t>
          </w:r>
          <w:proofErr w:type="spellEnd"/>
          <w:r w:rsidR="00416BA8">
            <w:t xml:space="preserve"> deal, I </w:t>
          </w:r>
          <w:proofErr w:type="spellStart"/>
          <w:r w:rsidR="00416BA8">
            <w:t>gotta</w:t>
          </w:r>
          <w:proofErr w:type="spellEnd"/>
          <w:r w:rsidR="00416BA8">
            <w:t xml:space="preserve"> say.</w:t>
          </w:r>
          <w:r w:rsidR="00416BA8">
            <w:br/>
            <w:t>Cards are available at the library as well as several shops downtown. Look for the window cling announcing that the Shop 373 card is accepted there! …as soon as I get those window clings printed, I mean. Bear with me. They’re coming.</w:t>
          </w:r>
          <w:r w:rsidR="00910D90">
            <w:br/>
          </w:r>
          <w:r w:rsidR="00077677">
            <w:br/>
          </w:r>
          <w:r w:rsidR="00E87436">
            <w:t xml:space="preserve">Seated Workouts </w:t>
          </w:r>
          <w:r w:rsidR="003B751A">
            <w:t xml:space="preserve">continue Tuesday </w:t>
          </w:r>
          <w:r w:rsidR="00096926">
            <w:t xml:space="preserve">and Thursday mornings at 10am </w:t>
          </w:r>
          <w:r w:rsidR="003B751A">
            <w:t xml:space="preserve">at the Nazarene Church. It’s </w:t>
          </w:r>
          <w:r w:rsidR="00E87436">
            <w:t xml:space="preserve">fun exercise for all abilities, led by Ms. </w:t>
          </w:r>
          <w:r w:rsidR="000F7093">
            <w:t>Rhonda</w:t>
          </w:r>
          <w:r w:rsidR="00910D90">
            <w:t xml:space="preserve">, who is such a sweet lady until she’s leading the exercise class. Then she has no mercy. </w:t>
          </w:r>
          <w:r w:rsidR="00E87436">
            <w:br/>
          </w:r>
          <w:r w:rsidR="003B7B16">
            <w:t xml:space="preserve"> </w:t>
          </w:r>
          <w:r w:rsidR="003B7B16">
            <w:br/>
          </w:r>
          <w:r w:rsidR="006B5B62">
            <w:t>At 6:30, the evening of March 26</w:t>
          </w:r>
          <w:r w:rsidR="006B5B62" w:rsidRPr="006B5B62">
            <w:rPr>
              <w:vertAlign w:val="superscript"/>
            </w:rPr>
            <w:t>th</w:t>
          </w:r>
          <w:r w:rsidR="006B5B62">
            <w:t xml:space="preserve">, join us for a special book club during which we bring back our most popular read of the year, “The Magical Art of Tidying Up,” by the seemingly ubiquitous Marie Kondo. We’ll also watch an episode of her Netflix series based on the same topic so that you may see the magic at work. It was our best, most fervent discussion </w:t>
          </w:r>
          <w:r w:rsidR="00DF429B">
            <w:t xml:space="preserve">and we hope to recreate the furor…I mean, </w:t>
          </w:r>
          <w:r w:rsidR="00DF429B">
            <w:rPr>
              <w:i/>
            </w:rPr>
            <w:t>interest</w:t>
          </w:r>
          <w:r w:rsidR="00DF429B">
            <w:t>, in the topic.</w:t>
          </w:r>
          <w:r w:rsidR="00DF429B">
            <w:br/>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6B55A6F8"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DF429B">
        <w:rPr>
          <w:noProof/>
          <w:sz w:val="72"/>
          <w:szCs w:val="72"/>
        </w:rPr>
        <w:t>March</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14:paraId="482D3D59" w14:textId="77777777"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14:paraId="37B56F7E" w14:textId="77777777"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Default="000F0DCA" w:rsidP="00A65594">
                  <w:pPr>
                    <w:pStyle w:val="Date"/>
                    <w:spacing w:after="40"/>
                    <w:jc w:val="center"/>
                    <w:rPr>
                      <w:sz w:val="20"/>
                      <w:szCs w:val="20"/>
                    </w:rPr>
                  </w:pPr>
                  <w:r w:rsidRPr="00434D4B">
                    <w:rPr>
                      <w:sz w:val="16"/>
                      <w:szCs w:val="16"/>
                    </w:rPr>
                    <w:t>LIBRARY HOURS:</w:t>
                  </w:r>
                  <w:r>
                    <w:rPr>
                      <w:sz w:val="20"/>
                      <w:szCs w:val="20"/>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77777777"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77777777"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77777777" w:rsidR="000F0DCA" w:rsidRDefault="000F0DCA" w:rsidP="00A65594">
            <w:pPr>
              <w:pStyle w:val="Date"/>
              <w:spacing w:after="40"/>
            </w:pP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77777777"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399B192C" w:rsidR="000F0DCA" w:rsidRDefault="001211DF" w:rsidP="00A65594">
            <w:pPr>
              <w:pStyle w:val="Date"/>
              <w:spacing w:after="40"/>
            </w:pPr>
            <w:r>
              <w:t>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37831B39" w:rsidR="000F0DCA" w:rsidRDefault="001211DF" w:rsidP="00A65594">
            <w:pPr>
              <w:pStyle w:val="Date"/>
              <w:spacing w:after="40"/>
            </w:pPr>
            <w:r>
              <w:t>2</w:t>
            </w:r>
          </w:p>
        </w:tc>
      </w:tr>
      <w:tr w:rsidR="0099081F" w14:paraId="65FE4EA2" w14:textId="77777777"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77777777" w:rsidR="000F0DCA" w:rsidRDefault="000F0DCA" w:rsidP="00A04C8D">
            <w:pPr>
              <w:pStyle w:val="CalendarText"/>
              <w:jc w:val="center"/>
            </w:pP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77777777" w:rsidR="000F0DCA" w:rsidRPr="00090067" w:rsidRDefault="000F0DCA" w:rsidP="00090067">
            <w:pPr>
              <w:pStyle w:val="CalendarText"/>
              <w:jc w:val="center"/>
              <w:rPr>
                <w:sz w:val="16"/>
                <w:szCs w:val="16"/>
              </w:rPr>
            </w:pP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7E8B46CE" w:rsidR="000F0DCA" w:rsidRPr="0099081F" w:rsidRDefault="001211DF" w:rsidP="0099081F">
            <w:pPr>
              <w:pStyle w:val="CalendarText"/>
              <w:jc w:val="center"/>
              <w:rPr>
                <w:sz w:val="16"/>
                <w:szCs w:val="16"/>
              </w:rPr>
            </w:pPr>
            <w:r>
              <w:rPr>
                <w:sz w:val="16"/>
                <w:szCs w:val="16"/>
              </w:rPr>
              <w:t>Mother Goose on the Loose</w:t>
            </w:r>
            <w:r>
              <w:rPr>
                <w:sz w:val="16"/>
                <w:szCs w:val="16"/>
              </w:rPr>
              <w:br/>
              <w:t>10am</w:t>
            </w:r>
            <w:r w:rsidRPr="0099081F">
              <w:rPr>
                <w:sz w:val="16"/>
                <w:szCs w:val="16"/>
              </w:rPr>
              <w:br/>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213A3A97" w:rsidR="000F0DCA" w:rsidRDefault="001211DF" w:rsidP="00A65594">
            <w:pPr>
              <w:pStyle w:val="Date"/>
              <w:spacing w:after="40"/>
            </w:pPr>
            <w:r>
              <w:t>3</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1169001A" w:rsidR="000F0DCA" w:rsidRDefault="001211DF" w:rsidP="00A65594">
            <w:pPr>
              <w:pStyle w:val="Date"/>
              <w:spacing w:after="40"/>
            </w:pPr>
            <w:r>
              <w:t>4</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19438FDF" w:rsidR="000F0DCA" w:rsidRDefault="001211DF" w:rsidP="00A65594">
            <w:pPr>
              <w:pStyle w:val="Date"/>
              <w:spacing w:after="40"/>
            </w:pPr>
            <w:r>
              <w:t>5</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3D769D1D" w:rsidR="000F0DCA" w:rsidRDefault="001211DF" w:rsidP="00A65594">
            <w:pPr>
              <w:pStyle w:val="Date"/>
              <w:spacing w:after="40"/>
            </w:pPr>
            <w:r>
              <w:t>6</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74636875" w:rsidR="000F0DCA" w:rsidRDefault="001211DF" w:rsidP="00A65594">
            <w:pPr>
              <w:pStyle w:val="Date"/>
              <w:spacing w:after="40"/>
            </w:pPr>
            <w:r>
              <w:t>7</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5BAB7CD8" w:rsidR="000F0DCA" w:rsidRDefault="001211DF" w:rsidP="00090067">
            <w:pPr>
              <w:pStyle w:val="Date"/>
              <w:spacing w:after="40"/>
            </w:pPr>
            <w:r>
              <w:t>8</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4AC3E853" w:rsidR="000F0DCA" w:rsidRDefault="001211DF" w:rsidP="00090067">
            <w:pPr>
              <w:pStyle w:val="Date"/>
              <w:spacing w:after="40"/>
            </w:pPr>
            <w:r>
              <w:t>9</w:t>
            </w:r>
          </w:p>
        </w:tc>
      </w:tr>
      <w:tr w:rsidR="0099081F" w14:paraId="5DD1FD3C" w14:textId="77777777"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25754FA6" w:rsidR="000F0DCA" w:rsidRPr="000C7FA4" w:rsidRDefault="00E87436" w:rsidP="005C0C23">
            <w:pPr>
              <w:pStyle w:val="CalendarText"/>
              <w:jc w:val="center"/>
              <w:rPr>
                <w:sz w:val="16"/>
                <w:szCs w:val="16"/>
              </w:rPr>
            </w:pPr>
            <w:r>
              <w:rPr>
                <w:sz w:val="16"/>
                <w:szCs w:val="16"/>
              </w:rPr>
              <w:t>Storytime 10am</w:t>
            </w:r>
            <w:r>
              <w:rPr>
                <w:sz w:val="16"/>
                <w:szCs w:val="16"/>
              </w:rPr>
              <w:br/>
            </w:r>
            <w:r>
              <w:rPr>
                <w:sz w:val="16"/>
                <w:szCs w:val="16"/>
              </w:rPr>
              <w:br/>
            </w:r>
            <w:r w:rsidR="001211DF">
              <w:rPr>
                <w:sz w:val="16"/>
                <w:szCs w:val="16"/>
              </w:rPr>
              <w:t>Financial Fitness 6:30</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775F896E" w:rsidR="00434D4B" w:rsidRDefault="003711E6" w:rsidP="00434D4B">
            <w:pPr>
              <w:pStyle w:val="CalendarText"/>
            </w:pPr>
            <w:r>
              <w:rPr>
                <w:sz w:val="16"/>
                <w:szCs w:val="16"/>
              </w:rPr>
              <w:t xml:space="preserve">Music &amp; Movement </w:t>
            </w:r>
            <w:r>
              <w:rPr>
                <w:sz w:val="16"/>
                <w:szCs w:val="16"/>
              </w:rPr>
              <w:br/>
              <w:t>10 &amp; 10:45am</w:t>
            </w:r>
            <w:r w:rsidR="001211DF">
              <w:rPr>
                <w:sz w:val="16"/>
                <w:szCs w:val="16"/>
              </w:rPr>
              <w:br/>
              <w:t>Coding 3:30</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0F62078C" w:rsidR="000F0DCA" w:rsidRPr="0099081F" w:rsidRDefault="0099081F" w:rsidP="0099081F">
            <w:pPr>
              <w:pStyle w:val="CalendarText"/>
              <w:jc w:val="center"/>
              <w:rPr>
                <w:sz w:val="16"/>
                <w:szCs w:val="16"/>
              </w:rPr>
            </w:pPr>
            <w:r w:rsidRPr="0099081F">
              <w:rPr>
                <w:sz w:val="16"/>
                <w:szCs w:val="16"/>
              </w:rPr>
              <w:br/>
            </w:r>
            <w:r w:rsidR="001211DF">
              <w:rPr>
                <w:sz w:val="16"/>
                <w:szCs w:val="16"/>
              </w:rPr>
              <w:t>Healthy Heart with nutritionist Keri Layton 6:30</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1E880F0B" w:rsidR="000F0DCA" w:rsidRPr="0099081F" w:rsidRDefault="001211D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77777777" w:rsidR="000F0DCA" w:rsidRDefault="000F0DCA" w:rsidP="00CA73F8">
            <w:pPr>
              <w:pStyle w:val="CalendarText"/>
            </w:pPr>
          </w:p>
        </w:tc>
      </w:tr>
      <w:tr w:rsidR="0099081F" w14:paraId="11E68868"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337B4264" w:rsidR="000F0DCA" w:rsidRDefault="001211DF" w:rsidP="00090067">
            <w:pPr>
              <w:pStyle w:val="Date"/>
              <w:spacing w:after="40"/>
            </w:pPr>
            <w:r>
              <w:t>10</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3D7CDBF8" w:rsidR="000F0DCA" w:rsidRDefault="001211DF" w:rsidP="00910D90">
            <w:pPr>
              <w:pStyle w:val="Date"/>
              <w:spacing w:after="40"/>
            </w:pPr>
            <w:r>
              <w:t>11</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0CDE3045" w:rsidR="000F0DCA" w:rsidRDefault="001211DF" w:rsidP="00910D90">
            <w:pPr>
              <w:pStyle w:val="Date"/>
              <w:spacing w:after="40"/>
            </w:pPr>
            <w:r>
              <w:t>12</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6AED6B26" w:rsidR="000F0DCA" w:rsidRDefault="001211DF" w:rsidP="00910D90">
            <w:pPr>
              <w:pStyle w:val="Date"/>
              <w:spacing w:after="40"/>
            </w:pPr>
            <w:r>
              <w:t>13</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7727EBB3" w:rsidR="000F0DCA" w:rsidRDefault="001211DF" w:rsidP="00910D90">
            <w:pPr>
              <w:pStyle w:val="Date"/>
              <w:spacing w:after="40"/>
            </w:pPr>
            <w:r>
              <w:t>14</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6588B40F" w:rsidR="000F0DCA" w:rsidRDefault="001211DF" w:rsidP="00910D90">
            <w:pPr>
              <w:pStyle w:val="Date"/>
              <w:spacing w:after="40"/>
            </w:pPr>
            <w:r>
              <w:t>15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673B86E5" w:rsidR="000F0DCA" w:rsidRDefault="001211DF" w:rsidP="00910D90">
            <w:pPr>
              <w:pStyle w:val="Date"/>
              <w:spacing w:after="40"/>
            </w:pPr>
            <w:r>
              <w:t>16</w:t>
            </w:r>
          </w:p>
        </w:tc>
      </w:tr>
      <w:tr w:rsidR="0099081F" w14:paraId="462780C0" w14:textId="77777777"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68902EFA" w:rsidR="000F0DCA" w:rsidRDefault="000C7FA4" w:rsidP="005C0C23">
            <w:pPr>
              <w:pStyle w:val="CalendarText"/>
              <w:jc w:val="center"/>
            </w:pPr>
            <w:r>
              <w:rPr>
                <w:sz w:val="16"/>
                <w:szCs w:val="16"/>
              </w:rPr>
              <w:br/>
            </w:r>
            <w:r w:rsidR="00E87436">
              <w:rPr>
                <w:sz w:val="16"/>
                <w:szCs w:val="16"/>
              </w:rPr>
              <w:t>Storytime 10am</w:t>
            </w:r>
            <w:r w:rsidR="00E87436">
              <w:rPr>
                <w:sz w:val="16"/>
                <w:szCs w:val="16"/>
              </w:rPr>
              <w:br/>
            </w:r>
            <w:r w:rsidR="00E87436">
              <w:rPr>
                <w:sz w:val="16"/>
                <w:szCs w:val="16"/>
              </w:rPr>
              <w:br/>
            </w:r>
            <w:r w:rsidR="001211DF">
              <w:rPr>
                <w:sz w:val="16"/>
                <w:szCs w:val="16"/>
              </w:rPr>
              <w:t>Fin Fit 6:30</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6E4B4834" w:rsidR="0099081F" w:rsidRDefault="0099081F" w:rsidP="0099081F">
            <w:pPr>
              <w:pStyle w:val="CalendarText"/>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t>Coding 3:30-5</w:t>
            </w:r>
          </w:p>
          <w:p w14:paraId="5BD30A78" w14:textId="77777777"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23521FBF" w:rsidR="000F0DCA" w:rsidRPr="00E87436" w:rsidRDefault="00CC518D" w:rsidP="005C0C23">
            <w:pPr>
              <w:pStyle w:val="CalendarText"/>
              <w:jc w:val="center"/>
              <w:rPr>
                <w:sz w:val="16"/>
                <w:szCs w:val="16"/>
              </w:rPr>
            </w:pPr>
            <w:r>
              <w:rPr>
                <w:sz w:val="16"/>
                <w:szCs w:val="16"/>
              </w:rPr>
              <w:t>4H  6:30pm</w:t>
            </w:r>
            <w:bookmarkStart w:id="0" w:name="_GoBack"/>
            <w:bookmarkEnd w:id="0"/>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77777777"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7FE1E110" w:rsidR="000F0DCA" w:rsidRPr="0099081F" w:rsidRDefault="000F0DCA" w:rsidP="00A04C8D">
            <w:pPr>
              <w:pStyle w:val="CalendarText"/>
              <w:jc w:val="center"/>
              <w:rPr>
                <w:sz w:val="16"/>
                <w:szCs w:val="16"/>
              </w:rPr>
            </w:pPr>
            <w:r w:rsidRPr="0099081F">
              <w:rPr>
                <w:sz w:val="16"/>
                <w:szCs w:val="16"/>
              </w:rPr>
              <w:br/>
            </w:r>
          </w:p>
        </w:tc>
      </w:tr>
      <w:tr w:rsidR="0099081F" w14:paraId="4F0973B1"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693143B9" w:rsidR="000F0DCA" w:rsidRDefault="001211DF" w:rsidP="00910D90">
            <w:pPr>
              <w:pStyle w:val="Date"/>
              <w:spacing w:after="40"/>
            </w:pPr>
            <w:r>
              <w:t>17</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5BC66666" w:rsidR="000F0DCA" w:rsidRDefault="001211DF" w:rsidP="00910D90">
            <w:pPr>
              <w:pStyle w:val="Date"/>
              <w:spacing w:after="40"/>
            </w:pPr>
            <w:r>
              <w:t>18</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016BE101" w:rsidR="000F0DCA" w:rsidRDefault="001211DF" w:rsidP="00090067">
            <w:pPr>
              <w:pStyle w:val="Date"/>
              <w:spacing w:after="40"/>
            </w:pPr>
            <w:r>
              <w:t>19</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5887A9B4" w:rsidR="000F0DCA" w:rsidRDefault="001211DF" w:rsidP="00090067">
            <w:pPr>
              <w:pStyle w:val="Date"/>
              <w:spacing w:after="40"/>
            </w:pPr>
            <w:r>
              <w:t>20</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6B9DF54E" w:rsidR="000F0DCA" w:rsidRDefault="001211DF" w:rsidP="00910D90">
            <w:pPr>
              <w:pStyle w:val="Date"/>
              <w:spacing w:after="40"/>
            </w:pPr>
            <w:r>
              <w:t>21</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3E6ED660" w:rsidR="000F0DCA" w:rsidRDefault="001211DF" w:rsidP="00910D90">
            <w:pPr>
              <w:pStyle w:val="Date"/>
              <w:spacing w:after="40"/>
            </w:pPr>
            <w:r>
              <w:t>22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211A1CDF" w:rsidR="000F0DCA" w:rsidRDefault="001211DF" w:rsidP="00910D90">
            <w:pPr>
              <w:pStyle w:val="Date"/>
              <w:spacing w:after="40"/>
            </w:pPr>
            <w:r>
              <w:t>23</w:t>
            </w:r>
          </w:p>
        </w:tc>
      </w:tr>
      <w:tr w:rsidR="0099081F" w14:paraId="061FDE63" w14:textId="77777777"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136E0C7D" w:rsidR="000F0DCA" w:rsidRDefault="00323CCE" w:rsidP="005C0C23">
            <w:pPr>
              <w:pStyle w:val="CalendarText"/>
              <w:jc w:val="center"/>
            </w:pPr>
            <w:r>
              <w:rPr>
                <w:sz w:val="16"/>
                <w:szCs w:val="16"/>
              </w:rPr>
              <w:t xml:space="preserve">No </w:t>
            </w:r>
            <w:r w:rsidR="00B92783">
              <w:rPr>
                <w:sz w:val="16"/>
                <w:szCs w:val="16"/>
              </w:rPr>
              <w:t xml:space="preserve">Storytime </w:t>
            </w:r>
            <w:r>
              <w:rPr>
                <w:sz w:val="16"/>
                <w:szCs w:val="16"/>
              </w:rPr>
              <w:t>this week</w:t>
            </w:r>
            <w:r w:rsidR="00B92783">
              <w:rPr>
                <w:sz w:val="16"/>
                <w:szCs w:val="16"/>
              </w:rPr>
              <w:br/>
            </w:r>
            <w:r w:rsidR="00B92783">
              <w:rPr>
                <w:sz w:val="16"/>
                <w:szCs w:val="16"/>
              </w:rPr>
              <w:br/>
              <w:t>Fin Fit 6:30</w:t>
            </w:r>
            <w:r w:rsidR="00E87436">
              <w:rPr>
                <w:sz w:val="16"/>
                <w:szCs w:val="16"/>
              </w:rPr>
              <w:br/>
            </w:r>
            <w:r w:rsidR="00E87436">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2205837C" w:rsidR="000F0DCA" w:rsidRDefault="00B92783" w:rsidP="00A65594">
            <w:pPr>
              <w:pStyle w:val="CalendarText"/>
            </w:pPr>
            <w:r>
              <w:rPr>
                <w:sz w:val="16"/>
                <w:szCs w:val="16"/>
              </w:rPr>
              <w:t>Q</w:t>
            </w:r>
            <w:r w:rsidRPr="000C7FA4">
              <w:rPr>
                <w:sz w:val="16"/>
                <w:szCs w:val="16"/>
              </w:rPr>
              <w:t>uilters 10am</w:t>
            </w:r>
            <w:r>
              <w:rPr>
                <w:sz w:val="16"/>
                <w:szCs w:val="16"/>
              </w:rPr>
              <w:br/>
            </w:r>
            <w:r>
              <w:rPr>
                <w:sz w:val="16"/>
                <w:szCs w:val="16"/>
              </w:rPr>
              <w:br/>
            </w:r>
            <w:r w:rsidR="000F0DCA">
              <w:br/>
            </w:r>
            <w:r w:rsidR="000F0DCA">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70AD2D77" w:rsidR="000F0DCA" w:rsidRPr="00E7051F" w:rsidRDefault="000F0DCA" w:rsidP="003711E6">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2F4A842F" w:rsidR="000F0DCA" w:rsidRPr="0099081F" w:rsidRDefault="00323CCE" w:rsidP="00A04C8D">
            <w:pPr>
              <w:pStyle w:val="CalendarText"/>
              <w:rPr>
                <w:sz w:val="16"/>
                <w:szCs w:val="16"/>
              </w:rPr>
            </w:pPr>
            <w:r>
              <w:rPr>
                <w:sz w:val="16"/>
                <w:szCs w:val="16"/>
              </w:rPr>
              <w:t>No Mother Goose this week</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530C3F0D" w:rsidR="000F0DCA" w:rsidRDefault="001211DF" w:rsidP="00910D90">
            <w:pPr>
              <w:pStyle w:val="Date"/>
              <w:spacing w:after="40"/>
            </w:pPr>
            <w:r>
              <w:t>24</w:t>
            </w:r>
            <w:r w:rsidR="00B02EE2">
              <w:t>/31</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6DFDCB7F" w:rsidR="000F0DCA" w:rsidRDefault="001211DF" w:rsidP="00910D90">
            <w:pPr>
              <w:pStyle w:val="Date"/>
              <w:spacing w:after="40"/>
            </w:pPr>
            <w:r>
              <w:t>25</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44A68A84" w:rsidR="000F0DCA" w:rsidRDefault="001211DF" w:rsidP="00910D90">
            <w:pPr>
              <w:pStyle w:val="Date"/>
              <w:spacing w:after="40"/>
            </w:pPr>
            <w:r>
              <w:t>26</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5B84B692" w:rsidR="000F0DCA" w:rsidRDefault="001211DF" w:rsidP="00910D90">
            <w:pPr>
              <w:pStyle w:val="Date"/>
              <w:spacing w:after="40"/>
            </w:pPr>
            <w:r>
              <w:t>27</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2C646F0D" w:rsidR="000F0DCA" w:rsidRPr="00AF1D3C" w:rsidRDefault="001211DF" w:rsidP="00910D90">
            <w:pPr>
              <w:ind w:firstLine="0"/>
              <w:rPr>
                <w:sz w:val="24"/>
                <w:szCs w:val="24"/>
              </w:rPr>
            </w:pPr>
            <w:r>
              <w:rPr>
                <w:sz w:val="24"/>
                <w:szCs w:val="24"/>
              </w:rPr>
              <w:t>28</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4C400AB5" w:rsidR="000F0DCA" w:rsidRPr="00AF1D3C" w:rsidRDefault="00B02EE2" w:rsidP="00B801BC">
            <w:pPr>
              <w:ind w:firstLine="0"/>
              <w:rPr>
                <w:sz w:val="24"/>
                <w:szCs w:val="24"/>
              </w:rPr>
            </w:pPr>
            <w:r>
              <w:rPr>
                <w:sz w:val="24"/>
                <w:szCs w:val="24"/>
              </w:rPr>
              <w:t>29</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021B1579" w:rsidR="000F0DCA" w:rsidRPr="00AF1D3C" w:rsidRDefault="00B02EE2" w:rsidP="00AF1D3C">
            <w:pPr>
              <w:ind w:firstLine="0"/>
              <w:rPr>
                <w:sz w:val="24"/>
                <w:szCs w:val="24"/>
              </w:rPr>
            </w:pPr>
            <w:r>
              <w:rPr>
                <w:sz w:val="24"/>
                <w:szCs w:val="24"/>
              </w:rPr>
              <w:t>30</w:t>
            </w:r>
          </w:p>
        </w:tc>
      </w:tr>
      <w:tr w:rsidR="0099081F" w14:paraId="09885EB3" w14:textId="77777777"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78DDD98A" w:rsidR="000F0DCA" w:rsidRDefault="00B92783" w:rsidP="0099081F">
            <w:pPr>
              <w:pStyle w:val="CalendarText"/>
              <w:jc w:val="center"/>
            </w:pPr>
            <w:r>
              <w:rPr>
                <w:sz w:val="16"/>
                <w:szCs w:val="16"/>
              </w:rPr>
              <w:t>Storytime 10am</w:t>
            </w:r>
            <w:r>
              <w:rPr>
                <w:sz w:val="16"/>
                <w:szCs w:val="16"/>
              </w:rPr>
              <w:br/>
            </w:r>
            <w:r>
              <w:rPr>
                <w:sz w:val="16"/>
                <w:szCs w:val="16"/>
              </w:rPr>
              <w:br/>
            </w:r>
            <w:r w:rsidR="00B02EE2">
              <w:rPr>
                <w:sz w:val="16"/>
                <w:szCs w:val="16"/>
              </w:rPr>
              <w:t>6:30 Book Club</w:t>
            </w:r>
            <w:r w:rsidR="00B02EE2">
              <w:rPr>
                <w:sz w:val="16"/>
                <w:szCs w:val="16"/>
              </w:rPr>
              <w:br/>
              <w:t xml:space="preserve">Marie Kondo &amp; </w:t>
            </w:r>
            <w:r w:rsidR="00B02EE2" w:rsidRPr="00B02EE2">
              <w:rPr>
                <w:i/>
                <w:sz w:val="16"/>
                <w:szCs w:val="16"/>
              </w:rPr>
              <w:t>Tidying Up</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71EF6CDB" w:rsidR="000F0DCA" w:rsidRDefault="00B92783" w:rsidP="00910D90">
            <w:pPr>
              <w:pStyle w:val="CalendarText"/>
              <w:jc w:val="center"/>
            </w:pPr>
            <w:r>
              <w:rPr>
                <w:sz w:val="16"/>
                <w:szCs w:val="16"/>
              </w:rPr>
              <w:t>Q</w:t>
            </w:r>
            <w:r w:rsidRPr="000C7FA4">
              <w:rPr>
                <w:sz w:val="16"/>
                <w:szCs w:val="16"/>
              </w:rPr>
              <w:t>uilters 10am</w:t>
            </w:r>
            <w:r>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1673B9D7" w:rsidR="000F0DCA" w:rsidRDefault="00B02EE2" w:rsidP="0099081F">
            <w:pPr>
              <w:pStyle w:val="CalendarText"/>
              <w:jc w:val="center"/>
            </w:pPr>
            <w:r>
              <w:t>6pm Paint and Palette</w:t>
            </w:r>
            <w:r w:rsidR="008B4A17">
              <w:t>; $5 and a snack to share</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6B8E85F5" w:rsidR="000F0DCA" w:rsidRPr="0099081F" w:rsidRDefault="00323CCE" w:rsidP="00910D90">
            <w:pPr>
              <w:pStyle w:val="CalendarText"/>
              <w:jc w:val="center"/>
              <w:rPr>
                <w:sz w:val="16"/>
                <w:szCs w:val="16"/>
              </w:rPr>
            </w:pPr>
            <w:r>
              <w:rPr>
                <w:sz w:val="16"/>
                <w:szCs w:val="16"/>
              </w:rPr>
              <w:t>Mother Goose on the Loose</w:t>
            </w:r>
            <w:r>
              <w:rPr>
                <w:sz w:val="16"/>
                <w:szCs w:val="16"/>
              </w:rPr>
              <w:br/>
              <w:t>10am</w:t>
            </w:r>
            <w:r>
              <w:rPr>
                <w:sz w:val="16"/>
                <w:szCs w:val="16"/>
              </w:rPr>
              <w:br/>
              <w:t>Infants &amp; toddlers</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DEB" w14:textId="77777777" w:rsidR="002018EA" w:rsidRDefault="002018EA">
      <w:r>
        <w:separator/>
      </w:r>
    </w:p>
  </w:endnote>
  <w:endnote w:type="continuationSeparator" w:id="0">
    <w:p w14:paraId="4F53C2B7" w14:textId="77777777" w:rsidR="002018EA" w:rsidRDefault="0020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69A" w14:textId="77777777" w:rsidR="002018EA" w:rsidRDefault="002018EA">
      <w:r>
        <w:separator/>
      </w:r>
    </w:p>
  </w:footnote>
  <w:footnote w:type="continuationSeparator" w:id="0">
    <w:p w14:paraId="73EC938A" w14:textId="77777777" w:rsidR="002018EA" w:rsidRDefault="0020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873F697"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32FEE"/>
    <w:rsid w:val="00061211"/>
    <w:rsid w:val="0007097A"/>
    <w:rsid w:val="00077677"/>
    <w:rsid w:val="00090067"/>
    <w:rsid w:val="00096926"/>
    <w:rsid w:val="000C7FA4"/>
    <w:rsid w:val="000F0DCA"/>
    <w:rsid w:val="000F1855"/>
    <w:rsid w:val="000F7093"/>
    <w:rsid w:val="00100D30"/>
    <w:rsid w:val="001027DC"/>
    <w:rsid w:val="0012071D"/>
    <w:rsid w:val="001211DF"/>
    <w:rsid w:val="001470F6"/>
    <w:rsid w:val="00161A5E"/>
    <w:rsid w:val="0016436F"/>
    <w:rsid w:val="00182630"/>
    <w:rsid w:val="00194BD7"/>
    <w:rsid w:val="001B30BB"/>
    <w:rsid w:val="001E57DF"/>
    <w:rsid w:val="001F1670"/>
    <w:rsid w:val="002018EA"/>
    <w:rsid w:val="00261ACF"/>
    <w:rsid w:val="0027214F"/>
    <w:rsid w:val="002E3AFD"/>
    <w:rsid w:val="00323CCE"/>
    <w:rsid w:val="00341A20"/>
    <w:rsid w:val="003711E6"/>
    <w:rsid w:val="003A4010"/>
    <w:rsid w:val="003A68EE"/>
    <w:rsid w:val="003A7C85"/>
    <w:rsid w:val="003B5952"/>
    <w:rsid w:val="003B751A"/>
    <w:rsid w:val="003B7B16"/>
    <w:rsid w:val="00416BA8"/>
    <w:rsid w:val="00427682"/>
    <w:rsid w:val="00434D4B"/>
    <w:rsid w:val="00466D8E"/>
    <w:rsid w:val="00491C6A"/>
    <w:rsid w:val="004B66CA"/>
    <w:rsid w:val="004F73AE"/>
    <w:rsid w:val="005624A4"/>
    <w:rsid w:val="005817D2"/>
    <w:rsid w:val="005A10C1"/>
    <w:rsid w:val="005C0C23"/>
    <w:rsid w:val="005E25B6"/>
    <w:rsid w:val="00604C32"/>
    <w:rsid w:val="0061547F"/>
    <w:rsid w:val="006217EC"/>
    <w:rsid w:val="006912E7"/>
    <w:rsid w:val="00693D55"/>
    <w:rsid w:val="006B5B62"/>
    <w:rsid w:val="006B75C8"/>
    <w:rsid w:val="006D6C9E"/>
    <w:rsid w:val="00760974"/>
    <w:rsid w:val="00766B51"/>
    <w:rsid w:val="00772E32"/>
    <w:rsid w:val="007B6CE8"/>
    <w:rsid w:val="007C7105"/>
    <w:rsid w:val="00803E7F"/>
    <w:rsid w:val="00841301"/>
    <w:rsid w:val="0088045B"/>
    <w:rsid w:val="008929D7"/>
    <w:rsid w:val="0089499B"/>
    <w:rsid w:val="008A05B2"/>
    <w:rsid w:val="008B4A17"/>
    <w:rsid w:val="008E425D"/>
    <w:rsid w:val="0091080B"/>
    <w:rsid w:val="00910D90"/>
    <w:rsid w:val="00917A1C"/>
    <w:rsid w:val="00957432"/>
    <w:rsid w:val="009649CA"/>
    <w:rsid w:val="0099081F"/>
    <w:rsid w:val="00996F35"/>
    <w:rsid w:val="009B77BE"/>
    <w:rsid w:val="00A04C8D"/>
    <w:rsid w:val="00A31298"/>
    <w:rsid w:val="00AF1D3C"/>
    <w:rsid w:val="00B02EE2"/>
    <w:rsid w:val="00B0417C"/>
    <w:rsid w:val="00B76411"/>
    <w:rsid w:val="00B801BC"/>
    <w:rsid w:val="00B91A01"/>
    <w:rsid w:val="00B92783"/>
    <w:rsid w:val="00BB1102"/>
    <w:rsid w:val="00C17EF3"/>
    <w:rsid w:val="00C24117"/>
    <w:rsid w:val="00C3029C"/>
    <w:rsid w:val="00CA4BC3"/>
    <w:rsid w:val="00CA73F8"/>
    <w:rsid w:val="00CC518D"/>
    <w:rsid w:val="00CD3238"/>
    <w:rsid w:val="00CE1539"/>
    <w:rsid w:val="00D035B4"/>
    <w:rsid w:val="00DC5E80"/>
    <w:rsid w:val="00DF429B"/>
    <w:rsid w:val="00E45EDF"/>
    <w:rsid w:val="00E7051F"/>
    <w:rsid w:val="00E87436"/>
    <w:rsid w:val="00EC58DC"/>
    <w:rsid w:val="00ED2F26"/>
    <w:rsid w:val="00EE67FE"/>
    <w:rsid w:val="00EE7724"/>
    <w:rsid w:val="00F06ACB"/>
    <w:rsid w:val="00F53DEA"/>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goodreads.com/work/quotes/2574991" TargetMode="External"/><Relationship Id="rId4" Type="http://schemas.openxmlformats.org/officeDocument/2006/relationships/styles" Target="styles.xml"/><Relationship Id="rId9" Type="http://schemas.openxmlformats.org/officeDocument/2006/relationships/hyperlink" Target="https://www.goodreads.com/work/quotes/257499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5201F"/>
    <w:rsid w:val="007A1197"/>
    <w:rsid w:val="008329A0"/>
    <w:rsid w:val="00A7115E"/>
    <w:rsid w:val="00A80C3A"/>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E53DEAE2-3687-4722-963F-D36E8BEE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2019-02-22T20:11:00Z</dcterms:created>
  <dcterms:modified xsi:type="dcterms:W3CDTF">2019-02-22T20:11:00Z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