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C41E" w14:textId="737DAE64"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507ED2FF">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9B783" w14:textId="15F22954" w:rsidR="001B30BB" w:rsidRPr="00EC58DC" w:rsidRDefault="002E3AFD" w:rsidP="005C0C23">
                            <w:pPr>
                              <w:pStyle w:val="NormalWeb"/>
                              <w:rPr>
                                <w:rFonts w:ascii="Century Gothic" w:eastAsia="+mn-ea" w:hAnsi="Century Gothic" w:cs="+mn-cs"/>
                                <w:i/>
                                <w:color w:val="A13A28" w:themeColor="accent2" w:themeShade="BF"/>
                                <w:kern w:val="24"/>
                                <w:sz w:val="36"/>
                                <w:szCs w:val="36"/>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EC58DC">
                              <w:rPr>
                                <w:rFonts w:ascii="Helvetica" w:hAnsi="Helvetica"/>
                                <w:color w:val="A13A28" w:themeColor="accent2" w:themeShade="BF"/>
                                <w:sz w:val="36"/>
                                <w:szCs w:val="36"/>
                                <w:shd w:val="clear" w:color="auto" w:fill="FFFFFF"/>
                              </w:rPr>
                              <w:br/>
                            </w:r>
                            <w:r w:rsidR="00C7506A" w:rsidRPr="00C7648B">
                              <w:rPr>
                                <w:rFonts w:asciiTheme="minorHAnsi" w:hAnsiTheme="minorHAnsi" w:cstheme="minorBidi"/>
                                <w:color w:val="FFC000"/>
                                <w:sz w:val="40"/>
                                <w:szCs w:val="40"/>
                                <w:lang w:eastAsia="ko-KR"/>
                              </w:rPr>
                              <w:t>April hath put a spirit of youth in everything.</w:t>
                            </w:r>
                            <w:r w:rsidR="00C7506A" w:rsidRPr="00C7648B">
                              <w:rPr>
                                <w:rFonts w:asciiTheme="minorHAnsi" w:hAnsiTheme="minorHAnsi" w:cstheme="minorBidi"/>
                                <w:color w:val="FFC000"/>
                                <w:sz w:val="40"/>
                                <w:szCs w:val="40"/>
                                <w:lang w:eastAsia="ko-KR"/>
                              </w:rPr>
                              <w:br/>
                              <w:t xml:space="preserve">—William Shakespeare, Sonnet XCVIII </w:t>
                            </w:r>
                            <w:r w:rsidR="00EC58DC" w:rsidRPr="00EC58DC">
                              <w:rPr>
                                <w:rFonts w:asciiTheme="minorHAnsi" w:hAnsiTheme="minorHAnsi" w:cstheme="minorBidi"/>
                                <w:color w:val="A13A28" w:themeColor="accent2" w:themeShade="BF"/>
                                <w:sz w:val="36"/>
                                <w:szCs w:val="36"/>
                                <w:lang w:eastAsia="ko-KR"/>
                              </w:rPr>
                              <w:br/>
                            </w:r>
                            <w:r w:rsidRPr="00EC58DC">
                              <w:rPr>
                                <w:rFonts w:ascii="Century Gothic" w:eastAsia="+mn-ea" w:hAnsi="Century Gothic" w:cs="+mn-cs"/>
                                <w:i/>
                                <w:color w:val="A13A28" w:themeColor="accent2" w:themeShade="BF"/>
                                <w:kern w:val="24"/>
                                <w:sz w:val="36"/>
                                <w:szCs w:val="36"/>
                              </w:rPr>
                              <w:br/>
                            </w:r>
                          </w:p>
                          <w:p w14:paraId="2141FE73"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14:paraId="6039B783" w14:textId="15F22954" w:rsidR="001B30BB" w:rsidRPr="00EC58DC" w:rsidRDefault="002E3AFD" w:rsidP="005C0C23">
                      <w:pPr>
                        <w:pStyle w:val="NormalWeb"/>
                        <w:rPr>
                          <w:rFonts w:ascii="Century Gothic" w:eastAsia="+mn-ea" w:hAnsi="Century Gothic" w:cs="+mn-cs"/>
                          <w:i/>
                          <w:color w:val="A13A28" w:themeColor="accent2" w:themeShade="BF"/>
                          <w:kern w:val="24"/>
                          <w:sz w:val="36"/>
                          <w:szCs w:val="36"/>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EC58DC">
                        <w:rPr>
                          <w:rFonts w:ascii="Helvetica" w:hAnsi="Helvetica"/>
                          <w:color w:val="A13A28" w:themeColor="accent2" w:themeShade="BF"/>
                          <w:sz w:val="36"/>
                          <w:szCs w:val="36"/>
                          <w:shd w:val="clear" w:color="auto" w:fill="FFFFFF"/>
                        </w:rPr>
                        <w:br/>
                      </w:r>
                      <w:r w:rsidR="00C7506A" w:rsidRPr="00C7648B">
                        <w:rPr>
                          <w:rFonts w:asciiTheme="minorHAnsi" w:hAnsiTheme="minorHAnsi" w:cstheme="minorBidi"/>
                          <w:color w:val="FFC000"/>
                          <w:sz w:val="40"/>
                          <w:szCs w:val="40"/>
                          <w:lang w:eastAsia="ko-KR"/>
                        </w:rPr>
                        <w:t>April hath put a spirit of youth in everything.</w:t>
                      </w:r>
                      <w:r w:rsidR="00C7506A" w:rsidRPr="00C7648B">
                        <w:rPr>
                          <w:rFonts w:asciiTheme="minorHAnsi" w:hAnsiTheme="minorHAnsi" w:cstheme="minorBidi"/>
                          <w:color w:val="FFC000"/>
                          <w:sz w:val="40"/>
                          <w:szCs w:val="40"/>
                          <w:lang w:eastAsia="ko-KR"/>
                        </w:rPr>
                        <w:br/>
                        <w:t xml:space="preserve">—William Shakespeare, Sonnet XCVIII </w:t>
                      </w:r>
                      <w:r w:rsidR="00EC58DC" w:rsidRPr="00EC58DC">
                        <w:rPr>
                          <w:rFonts w:asciiTheme="minorHAnsi" w:hAnsiTheme="minorHAnsi" w:cstheme="minorBidi"/>
                          <w:color w:val="A13A28" w:themeColor="accent2" w:themeShade="BF"/>
                          <w:sz w:val="36"/>
                          <w:szCs w:val="36"/>
                          <w:lang w:eastAsia="ko-KR"/>
                        </w:rPr>
                        <w:br/>
                      </w:r>
                      <w:r w:rsidRPr="00EC58DC">
                        <w:rPr>
                          <w:rFonts w:ascii="Century Gothic" w:eastAsia="+mn-ea" w:hAnsi="Century Gothic" w:cs="+mn-cs"/>
                          <w:i/>
                          <w:color w:val="A13A28" w:themeColor="accent2" w:themeShade="BF"/>
                          <w:kern w:val="24"/>
                          <w:sz w:val="36"/>
                          <w:szCs w:val="36"/>
                        </w:rPr>
                        <w:br/>
                      </w:r>
                    </w:p>
                    <w:p w14:paraId="2141FE73"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7D7D4" w14:textId="77777777" w:rsidR="006B75C8" w:rsidRDefault="007D6D24">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47E7D7D4" w14:textId="77777777" w:rsidR="006B75C8" w:rsidRDefault="007D6D24">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C05DD" w14:textId="77777777" w:rsidR="006B75C8" w:rsidRDefault="007D6D24">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1BCC05DD" w14:textId="77777777" w:rsidR="006B75C8" w:rsidRDefault="007D6D24">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A47280">
        <w:rPr>
          <w:color w:val="0070C0"/>
        </w:rPr>
        <w:t>April</w:t>
      </w:r>
      <w:r w:rsidR="00A47280">
        <w:rPr>
          <w:color w:val="0070C0"/>
        </w:rPr>
        <w:tab/>
      </w:r>
      <w:r w:rsidR="00B0417C">
        <w:rPr>
          <w:color w:val="0070C0"/>
        </w:rPr>
        <w:tab/>
      </w:r>
    </w:p>
    <w:p w14:paraId="5964BB2D" w14:textId="5630659C" w:rsidR="006B75C8" w:rsidRDefault="00A47280">
      <w:pPr>
        <w:pStyle w:val="StorySubtitle"/>
        <w:sectPr w:rsidR="006B75C8">
          <w:footerReference w:type="first" r:id="rId9"/>
          <w:pgSz w:w="12240" w:h="15840"/>
          <w:pgMar w:top="1080" w:right="1080" w:bottom="1080" w:left="1080" w:header="720" w:footer="720" w:gutter="0"/>
          <w:cols w:space="720"/>
          <w:titlePg/>
          <w:docGrid w:linePitch="360"/>
        </w:sectPr>
      </w:pPr>
      <w:r>
        <w:t>I’m waiting for the showers…</w:t>
      </w:r>
      <w:r w:rsidR="00EC58DC">
        <w:tab/>
      </w:r>
    </w:p>
    <w:p w14:paraId="086D9F05" w14:textId="25C5D5E5" w:rsidR="006B75C8" w:rsidRDefault="00A47280" w:rsidP="00910D90">
      <w:pPr>
        <w:ind w:firstLine="0"/>
      </w:pPr>
      <w:r>
        <w:t>And for Mike Morgan to put on his bedazzled tie. But it might still be early days…</w:t>
      </w:r>
    </w:p>
    <w:p w14:paraId="707A24FB" w14:textId="77777777" w:rsidR="006B75C8" w:rsidRDefault="00061211" w:rsidP="00803E7F">
      <w:pPr>
        <w:pStyle w:val="Heading1"/>
      </w:pPr>
      <w:r>
        <w:rPr>
          <w:color w:val="0070C0"/>
        </w:rPr>
        <w:t>events at the library</w:t>
      </w:r>
    </w:p>
    <w:p w14:paraId="3D0A9673" w14:textId="77777777" w:rsidR="006B75C8" w:rsidRDefault="006B75C8">
      <w:pPr>
        <w:sectPr w:rsidR="006B75C8">
          <w:headerReference w:type="default" r:id="rId10"/>
          <w:type w:val="continuous"/>
          <w:pgSz w:w="12240" w:h="15840"/>
          <w:pgMar w:top="1080" w:right="1080" w:bottom="1080" w:left="1080" w:header="720" w:footer="720" w:gutter="0"/>
          <w:cols w:space="720"/>
          <w:docGrid w:linePitch="360"/>
        </w:sectPr>
      </w:pPr>
    </w:p>
    <w:sdt>
      <w:sdtPr>
        <w:id w:val="575637225"/>
        <w:placeholder>
          <w:docPart w:val="8E7F41F9BA1B4116B5B26AD45C1E6B65"/>
        </w:placeholder>
      </w:sdtPr>
      <w:sdtEndPr/>
      <w:sdtContent>
        <w:p w14:paraId="7E6DEE58" w14:textId="541B8758" w:rsidR="00DF429B" w:rsidRDefault="00CF59F9" w:rsidP="003A4010">
          <w:pPr>
            <w:ind w:firstLine="0"/>
          </w:pPr>
          <w:r>
            <w:t>Exercise class was so successful that we are extending it! Join us Tuesdays at 10 at the Nazarene Church, and Thursdays at 10 right here in your own Piedmont Public Library community room. It’s a terrific workout with wonderful people!</w:t>
          </w:r>
          <w:r>
            <w:br/>
          </w:r>
          <w:r>
            <w:br/>
            <w:t>Also, Monday evenings at the church, the library offers a Pilates class taught by Miss Mona.</w:t>
          </w:r>
          <w:r w:rsidR="007B32C3">
            <w:t xml:space="preserve"> Classes are paid for courtesy of grant Health Literacy monies; we are so thankful for the opportunity to </w:t>
          </w:r>
          <w:r w:rsidR="00AF1A5B">
            <w:t xml:space="preserve">help create </w:t>
          </w:r>
          <w:r w:rsidR="007B32C3">
            <w:t>healthy lifestyles.</w:t>
          </w:r>
          <w:r w:rsidR="00766B51">
            <w:br/>
          </w:r>
          <w:r w:rsidR="00766B51">
            <w:br/>
          </w:r>
          <w:r w:rsidR="00AF1A5B">
            <w:t>Don’t forget to</w:t>
          </w:r>
          <w:r w:rsidR="005F79CA">
            <w:t xml:space="preserve"> bring your plants and plant parts – viable seeds, bulbs, bushes, trees, seedlings – individually packaged and labelled for trade</w:t>
          </w:r>
          <w:r w:rsidR="007D6D24">
            <w:t xml:space="preserve"> Saturday, April 20, at 9am. Swapping is fast and furious, usually over within twenty minutes, so don’t be late. Plan to stay and chat with fellow gardeners who appreciate a pretty flower bed as much as you do. It’s a wonderful group of </w:t>
          </w:r>
          <w:r w:rsidR="007D6D24">
            <w:t xml:space="preserve">people, all willing to share and learn tips and tricks for successful gardening and growth. </w:t>
          </w:r>
          <w:bookmarkStart w:id="0" w:name="_GoBack"/>
          <w:bookmarkEnd w:id="0"/>
          <w:r w:rsidR="00416BA8">
            <w:t xml:space="preserve"> </w:t>
          </w:r>
          <w:r w:rsidR="00910D90">
            <w:br/>
          </w:r>
          <w:r w:rsidR="00077677">
            <w:br/>
          </w:r>
          <w:r w:rsidR="006B5B62">
            <w:t>A</w:t>
          </w:r>
          <w:r w:rsidR="007B5367">
            <w:t xml:space="preserve">pril’s book club features any book you choose that incorporates a flower in the title! (And we are forgiving with the title requirement </w:t>
          </w:r>
          <w:proofErr w:type="gramStart"/>
          <w:r w:rsidR="007B5367">
            <w:t>as long as</w:t>
          </w:r>
          <w:proofErr w:type="gramEnd"/>
          <w:r w:rsidR="007B5367">
            <w:t xml:space="preserve"> a flower is printed somewhere on the cover.) </w:t>
          </w:r>
          <w:r w:rsidR="00BA754E">
            <w:t>We meet on the 18</w:t>
          </w:r>
          <w:r w:rsidR="00BA754E" w:rsidRPr="00BA754E">
            <w:rPr>
              <w:vertAlign w:val="superscript"/>
            </w:rPr>
            <w:t>th</w:t>
          </w:r>
          <w:r w:rsidR="00BA754E">
            <w:t xml:space="preserve"> at noon, here at the library, and I can’t wait to hear which book you chose.</w:t>
          </w:r>
          <w:r w:rsidR="000D7508">
            <w:t xml:space="preserve"> Bring your lunch, sit at the table and eat while you enjoy conversation with like minded readers and eaters.</w:t>
          </w:r>
          <w:r w:rsidR="000D7508">
            <w:br/>
          </w:r>
          <w:r w:rsidR="000D7508">
            <w:br/>
          </w:r>
          <w:r w:rsidR="00AD4A02">
            <w:t xml:space="preserve">We had such a great time with the </w:t>
          </w:r>
          <w:proofErr w:type="spellStart"/>
          <w:r w:rsidR="00AD4A02">
            <w:t>InstaPot</w:t>
          </w:r>
          <w:proofErr w:type="spellEnd"/>
          <w:r w:rsidR="00AD4A02">
            <w:t xml:space="preserve"> class that we’re extending the fun to other appliances!</w:t>
          </w:r>
          <w:r w:rsidR="00AD4A02">
            <w:br/>
          </w:r>
          <w:r w:rsidR="004E40AD">
            <w:t>April 18</w:t>
          </w:r>
          <w:r w:rsidR="004E40AD" w:rsidRPr="004E40AD">
            <w:rPr>
              <w:vertAlign w:val="superscript"/>
            </w:rPr>
            <w:t>th</w:t>
          </w:r>
          <w:r w:rsidR="004E40AD">
            <w:t xml:space="preserve"> brings</w:t>
          </w:r>
          <w:r w:rsidR="00AD4A02">
            <w:t xml:space="preserve"> our Air Fryer class! Bring your fryer or not for a demo and taste test of the machine and its products.  We’ll see you at 6:30pm.</w:t>
          </w:r>
        </w:p>
        <w:p w14:paraId="12DC6172" w14:textId="4E1B0A7B" w:rsidR="006B75C8" w:rsidRDefault="00772E32" w:rsidP="003A4010">
          <w:pPr>
            <w:ind w:firstLine="0"/>
            <w:sectPr w:rsidR="006B75C8">
              <w:type w:val="continuous"/>
              <w:pgSz w:w="12240" w:h="15840"/>
              <w:pgMar w:top="1080" w:right="1080" w:bottom="1080" w:left="1080" w:header="720" w:footer="720" w:gutter="0"/>
              <w:cols w:num="3" w:space="360"/>
              <w:docGrid w:linePitch="360"/>
            </w:sectPr>
          </w:pPr>
          <w:r>
            <w:br/>
          </w:r>
        </w:p>
      </w:sdtContent>
    </w:sdt>
    <w:p w14:paraId="18F18072" w14:textId="7AD8B8EF"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thank you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8E5302">
        <w:rPr>
          <w:noProof/>
          <w:sz w:val="72"/>
          <w:szCs w:val="72"/>
        </w:rPr>
        <w:t>April</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1211DF">
        <w:rPr>
          <w:sz w:val="72"/>
          <w:szCs w:val="72"/>
        </w:rPr>
        <w:t>9</w:t>
      </w:r>
    </w:p>
    <w:tbl>
      <w:tblPr>
        <w:tblW w:w="4995"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378"/>
        <w:gridCol w:w="1357"/>
        <w:gridCol w:w="1600"/>
        <w:gridCol w:w="1602"/>
        <w:gridCol w:w="1442"/>
        <w:gridCol w:w="1383"/>
        <w:gridCol w:w="1288"/>
      </w:tblGrid>
      <w:tr w:rsidR="0099081F" w14:paraId="482D3D59" w14:textId="77777777" w:rsidTr="000F0DCA">
        <w:trPr>
          <w:trHeight w:val="283"/>
          <w:jc w:val="center"/>
        </w:trPr>
        <w:tc>
          <w:tcPr>
            <w:tcW w:w="1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03D9600C" w14:textId="77777777" w:rsidR="000F0DCA" w:rsidRDefault="000F0DCA" w:rsidP="00A65594">
            <w:pPr>
              <w:pStyle w:val="Day"/>
            </w:pPr>
            <w:r>
              <w:t>Sunday</w:t>
            </w:r>
          </w:p>
        </w:tc>
        <w:tc>
          <w:tcPr>
            <w:tcW w:w="13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45465C8A" w14:textId="77777777" w:rsidR="000F0DCA" w:rsidRDefault="000F0DCA" w:rsidP="00A65594">
            <w:pPr>
              <w:pStyle w:val="Day"/>
            </w:pPr>
            <w:r>
              <w:t>Monday</w:t>
            </w:r>
          </w:p>
        </w:tc>
        <w:tc>
          <w:tcPr>
            <w:tcW w:w="16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758EC1B" w14:textId="77777777" w:rsidR="000F0DCA" w:rsidRDefault="000F0DCA" w:rsidP="00A65594">
            <w:pPr>
              <w:pStyle w:val="Day"/>
            </w:pPr>
            <w:r>
              <w:t>Tuesday</w:t>
            </w:r>
          </w:p>
        </w:tc>
        <w:tc>
          <w:tcPr>
            <w:tcW w:w="1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696696B5" w14:textId="77777777" w:rsidR="000F0DCA" w:rsidRDefault="000F0DCA" w:rsidP="00A65594">
            <w:pPr>
              <w:pStyle w:val="Day"/>
            </w:pPr>
            <w:r>
              <w:t>Wednesday</w:t>
            </w:r>
          </w:p>
        </w:tc>
        <w:tc>
          <w:tcPr>
            <w:tcW w:w="14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FB081DC" w14:textId="77777777" w:rsidR="000F0DCA" w:rsidRDefault="000F0DCA" w:rsidP="00A65594">
            <w:pPr>
              <w:pStyle w:val="Day"/>
            </w:pPr>
            <w:r>
              <w:t>Thursday</w:t>
            </w: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5172A22C" w14:textId="77777777" w:rsidR="000F0DCA" w:rsidRDefault="000F0DCA" w:rsidP="00A65594">
            <w:pPr>
              <w:pStyle w:val="Day"/>
            </w:pPr>
            <w:r>
              <w:t>Friday</w:t>
            </w:r>
          </w:p>
        </w:tc>
        <w:tc>
          <w:tcPr>
            <w:tcW w:w="12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5C4563D" w14:textId="77777777" w:rsidR="000F0DCA" w:rsidRDefault="000F0DCA" w:rsidP="00A65594">
            <w:pPr>
              <w:pStyle w:val="Day"/>
            </w:pPr>
            <w:r>
              <w:t>Saturday</w:t>
            </w:r>
          </w:p>
        </w:tc>
      </w:tr>
      <w:tr w:rsidR="0099081F" w14:paraId="37CDA16D" w14:textId="77777777" w:rsidTr="00434D4B">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tbl>
            <w:tblPr>
              <w:tblW w:w="5000"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142"/>
            </w:tblGrid>
            <w:tr w:rsidR="000F0DCA" w:rsidRPr="001404B3" w14:paraId="37B56F7E" w14:textId="77777777" w:rsidTr="00A65594">
              <w:trPr>
                <w:trHeight w:hRule="exact" w:val="425"/>
                <w:jc w:val="center"/>
              </w:trPr>
              <w:tc>
                <w:tcPr>
                  <w:tcW w:w="5000"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975B59" w14:textId="77777777" w:rsidR="000F0DCA" w:rsidRDefault="000F0DCA" w:rsidP="00A65594">
                  <w:pPr>
                    <w:pStyle w:val="Date"/>
                    <w:spacing w:after="40"/>
                    <w:jc w:val="center"/>
                    <w:rPr>
                      <w:sz w:val="20"/>
                      <w:szCs w:val="20"/>
                    </w:rPr>
                  </w:pPr>
                  <w:r w:rsidRPr="00434D4B">
                    <w:rPr>
                      <w:sz w:val="16"/>
                      <w:szCs w:val="16"/>
                    </w:rPr>
                    <w:t>LIBRARY HOURS:</w:t>
                  </w:r>
                  <w:r>
                    <w:rPr>
                      <w:sz w:val="20"/>
                      <w:szCs w:val="20"/>
                    </w:rPr>
                    <w:br/>
                  </w:r>
                </w:p>
                <w:p w14:paraId="6B981AE7" w14:textId="77777777" w:rsidR="000F0DCA" w:rsidRPr="00BA0F1F" w:rsidRDefault="000F0DCA" w:rsidP="00A65594"/>
                <w:p w14:paraId="454D0B40" w14:textId="77777777" w:rsidR="000F0DCA" w:rsidRPr="001404B3" w:rsidRDefault="000F0DCA" w:rsidP="00A65594"/>
              </w:tc>
            </w:tr>
            <w:tr w:rsidR="000F0DCA" w14:paraId="29003ACF" w14:textId="77777777" w:rsidTr="00A65594">
              <w:trPr>
                <w:trHeight w:hRule="exact" w:val="1327"/>
                <w:jc w:val="center"/>
              </w:trPr>
              <w:tc>
                <w:tcPr>
                  <w:tcW w:w="5000"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2F510" w14:textId="77777777" w:rsidR="000F0DCA" w:rsidRDefault="000F0DCA" w:rsidP="00A65594">
                  <w:pPr>
                    <w:pStyle w:val="CalendarText"/>
                    <w:jc w:val="center"/>
                  </w:pPr>
                  <w:r w:rsidRPr="001404B3">
                    <w:rPr>
                      <w:sz w:val="16"/>
                      <w:szCs w:val="16"/>
                    </w:rPr>
                    <w:t>Closed Sun &amp; Mon</w:t>
                  </w:r>
                  <w:r w:rsidRPr="001404B3">
                    <w:rPr>
                      <w:sz w:val="16"/>
                      <w:szCs w:val="16"/>
                    </w:rPr>
                    <w:br/>
                    <w:t>Tue: 9am-8pm</w:t>
                  </w:r>
                  <w:r w:rsidRPr="001404B3">
                    <w:rPr>
                      <w:sz w:val="16"/>
                      <w:szCs w:val="16"/>
                    </w:rPr>
                    <w:br/>
                    <w:t>Wed: 9am-5pm</w:t>
                  </w:r>
                  <w:r w:rsidRPr="001404B3">
                    <w:rPr>
                      <w:sz w:val="16"/>
                      <w:szCs w:val="16"/>
                    </w:rPr>
                    <w:br/>
                    <w:t>Thu: 11am-8pm</w:t>
                  </w:r>
                  <w:r w:rsidRPr="001404B3">
                    <w:rPr>
                      <w:sz w:val="16"/>
                      <w:szCs w:val="16"/>
                    </w:rPr>
                    <w:br/>
                    <w:t>Fri: 9am-5pm</w:t>
                  </w:r>
                  <w:r>
                    <w:br/>
                    <w:t>Sat: 9am-1pm</w:t>
                  </w:r>
                </w:p>
              </w:tc>
            </w:tr>
          </w:tbl>
          <w:p w14:paraId="08DCE26E" w14:textId="77777777" w:rsidR="000F0DCA" w:rsidRDefault="000F0DCA" w:rsidP="00A65594">
            <w:pPr>
              <w:pStyle w:val="Date"/>
              <w:spacing w:after="40"/>
            </w:pP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E75787" w14:textId="7E6E5C11" w:rsidR="000F0DCA" w:rsidRDefault="009C49E8" w:rsidP="00A65594">
            <w:pPr>
              <w:pStyle w:val="Date"/>
              <w:spacing w:after="40"/>
            </w:pPr>
            <w:r>
              <w:t>1</w:t>
            </w:r>
            <w:r w:rsidR="000F0DCA">
              <w:fldChar w:fldCharType="begin"/>
            </w:r>
            <w:r w:rsidR="000F0DCA">
              <w:instrText xml:space="preserve"> IF </w:instrText>
            </w:r>
            <w:r w:rsidR="000F0DCA">
              <w:fldChar w:fldCharType="begin"/>
            </w:r>
            <w:r w:rsidR="000F0DCA">
              <w:instrText xml:space="preserve"> DocVariable MonthStart1 \@ dddd </w:instrText>
            </w:r>
            <w:r w:rsidR="000F0DCA">
              <w:fldChar w:fldCharType="separate"/>
            </w:r>
            <w:r w:rsidR="000F0DCA">
              <w:instrText>Friday</w:instrText>
            </w:r>
            <w:r w:rsidR="000F0DCA">
              <w:fldChar w:fldCharType="end"/>
            </w:r>
            <w:r w:rsidR="000F0DCA">
              <w:instrText xml:space="preserve"> = “Monday" 1 </w:instrText>
            </w:r>
            <w:r w:rsidR="000F0DCA">
              <w:fldChar w:fldCharType="begin"/>
            </w:r>
            <w:r w:rsidR="000F0DCA">
              <w:instrText xml:space="preserve"> IF </w:instrText>
            </w:r>
            <w:r w:rsidR="000F0DCA">
              <w:fldChar w:fldCharType="begin"/>
            </w:r>
            <w:r w:rsidR="000F0DCA">
              <w:instrText xml:space="preserve"> =A2 </w:instrText>
            </w:r>
            <w:r w:rsidR="000F0DCA">
              <w:fldChar w:fldCharType="separate"/>
            </w:r>
            <w:r w:rsidR="000F0DCA">
              <w:rPr>
                <w:noProof/>
              </w:rPr>
              <w:instrText>0</w:instrText>
            </w:r>
            <w:r w:rsidR="000F0DCA">
              <w:fldChar w:fldCharType="end"/>
            </w:r>
            <w:r w:rsidR="000F0DCA">
              <w:instrText xml:space="preserve"> &lt;&gt; 0 </w:instrText>
            </w:r>
            <w:r w:rsidR="000F0DCA">
              <w:fldChar w:fldCharType="begin"/>
            </w:r>
            <w:r w:rsidR="000F0DCA">
              <w:instrText xml:space="preserve"> =A2+1 </w:instrText>
            </w:r>
            <w:r w:rsidR="000F0DCA">
              <w:fldChar w:fldCharType="separate"/>
            </w:r>
            <w:r w:rsidR="000F0DCA">
              <w:rPr>
                <w:noProof/>
              </w:rPr>
              <w:instrText>2</w:instrText>
            </w:r>
            <w:r w:rsidR="000F0DCA">
              <w:fldChar w:fldCharType="end"/>
            </w:r>
            <w:r w:rsidR="000F0DCA">
              <w:instrText xml:space="preserve"> "" </w:instrText>
            </w:r>
            <w:r w:rsidR="000F0DCA">
              <w:fldChar w:fldCharType="end"/>
            </w:r>
            <w:r w:rsidR="000F0DCA">
              <w:fldChar w:fldCharType="end"/>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15870B" w14:textId="6ACEFE12"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r w:rsidR="009C49E8">
              <w:t>2</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EAA942" w14:textId="21F5E929" w:rsidR="000F0DCA" w:rsidRDefault="009C49E8" w:rsidP="00A65594">
            <w:pPr>
              <w:pStyle w:val="Date"/>
              <w:spacing w:after="40"/>
            </w:pPr>
            <w:r>
              <w:t>3</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6C10FB" w14:textId="71FE7DAB"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r w:rsidR="009C49E8">
              <w:t>4</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D45C61" w14:textId="572EC72D" w:rsidR="000F0DCA" w:rsidRDefault="009C49E8" w:rsidP="00A65594">
            <w:pPr>
              <w:pStyle w:val="Date"/>
              <w:spacing w:after="40"/>
            </w:pPr>
            <w:r>
              <w:t>5</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E8BDFE" w14:textId="4FFA1383" w:rsidR="000F0DCA" w:rsidRDefault="009C49E8" w:rsidP="00A65594">
            <w:pPr>
              <w:pStyle w:val="Date"/>
              <w:spacing w:after="40"/>
            </w:pPr>
            <w:r>
              <w:t>6</w:t>
            </w:r>
          </w:p>
        </w:tc>
      </w:tr>
      <w:tr w:rsidR="0099081F" w14:paraId="65FE4EA2" w14:textId="77777777" w:rsidTr="000F0DCA">
        <w:trPr>
          <w:trHeight w:hRule="exact" w:val="1440"/>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B698A7" w14:textId="77777777" w:rsidR="000F0DCA" w:rsidRDefault="00434D4B" w:rsidP="00434D4B">
            <w:pPr>
              <w:pStyle w:val="CalendarText"/>
              <w:jc w:val="center"/>
            </w:pPr>
            <w:r>
              <w:rPr>
                <w:sz w:val="12"/>
                <w:szCs w:val="12"/>
              </w:rPr>
              <w:br/>
            </w:r>
            <w:r w:rsidR="000F0DCA" w:rsidRPr="00434D4B">
              <w:rPr>
                <w:sz w:val="12"/>
                <w:szCs w:val="12"/>
              </w:rPr>
              <w:t>Closed Sun &amp; Mon</w:t>
            </w:r>
            <w:r w:rsidR="000F0DCA" w:rsidRPr="00434D4B">
              <w:rPr>
                <w:sz w:val="12"/>
                <w:szCs w:val="12"/>
              </w:rPr>
              <w:br/>
              <w:t>Tue: 9am-8pm</w:t>
            </w:r>
            <w:r w:rsidR="000F0DCA" w:rsidRPr="00434D4B">
              <w:rPr>
                <w:sz w:val="12"/>
                <w:szCs w:val="12"/>
              </w:rPr>
              <w:br/>
              <w:t>Wed: 9am-5pm</w:t>
            </w:r>
            <w:r w:rsidR="000F0DCA" w:rsidRPr="00434D4B">
              <w:rPr>
                <w:sz w:val="12"/>
                <w:szCs w:val="12"/>
              </w:rPr>
              <w:br/>
              <w:t>Thu: 11am-8pm</w:t>
            </w:r>
            <w:r w:rsidR="000F0DCA" w:rsidRPr="00BA0F1F">
              <w:rPr>
                <w:sz w:val="16"/>
                <w:szCs w:val="16"/>
              </w:rPr>
              <w:br/>
            </w:r>
            <w:r w:rsidR="000F0DCA" w:rsidRPr="00434D4B">
              <w:rPr>
                <w:sz w:val="12"/>
                <w:szCs w:val="12"/>
              </w:rPr>
              <w:t>Fri: 9am-5pm</w:t>
            </w:r>
            <w:r w:rsidR="000F0DCA" w:rsidRPr="00434D4B">
              <w:rPr>
                <w:sz w:val="12"/>
                <w:szCs w:val="12"/>
              </w:rPr>
              <w:br/>
              <w:t>Sat: 9am-1pm</w:t>
            </w: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0B3881" w14:textId="77777777" w:rsidR="000F0DCA" w:rsidRDefault="000F0DCA" w:rsidP="00100D30">
            <w:pPr>
              <w:pStyle w:val="CalendarText"/>
            </w:pPr>
            <w:r>
              <w:br/>
            </w: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836DAC" w14:textId="55F4DCE0" w:rsidR="000F0DCA" w:rsidRDefault="009C49E8" w:rsidP="00A04C8D">
            <w:pPr>
              <w:pStyle w:val="CalendarText"/>
              <w:jc w:val="center"/>
            </w:pPr>
            <w:r>
              <w:rPr>
                <w:sz w:val="16"/>
                <w:szCs w:val="16"/>
              </w:rPr>
              <w:t>Storytime 10am</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36443" w14:textId="702FE6CB" w:rsidR="000F0DCA" w:rsidRPr="00090067" w:rsidRDefault="009C49E8" w:rsidP="00090067">
            <w:pPr>
              <w:pStyle w:val="CalendarText"/>
              <w:jc w:val="center"/>
              <w:rPr>
                <w:sz w:val="16"/>
                <w:szCs w:val="16"/>
              </w:rPr>
            </w:pPr>
            <w:r>
              <w:rPr>
                <w:sz w:val="16"/>
                <w:szCs w:val="16"/>
              </w:rPr>
              <w:t xml:space="preserve">Music &amp; Movement </w:t>
            </w:r>
            <w:r>
              <w:rPr>
                <w:sz w:val="16"/>
                <w:szCs w:val="16"/>
              </w:rPr>
              <w:br/>
              <w:t>10 &amp; 10:45am</w:t>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FA0CB8" w14:textId="77777777" w:rsidR="000F0DCA" w:rsidRPr="00A04C8D" w:rsidRDefault="000F0DCA" w:rsidP="00100D30">
            <w:pPr>
              <w:pStyle w:val="CalendarText"/>
              <w:rPr>
                <w:sz w:val="16"/>
                <w:szCs w:val="16"/>
              </w:rP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5C6D965" w14:textId="4F20E115" w:rsidR="000F0DCA" w:rsidRPr="0099081F" w:rsidRDefault="001211DF" w:rsidP="0099081F">
            <w:pPr>
              <w:pStyle w:val="CalendarText"/>
              <w:jc w:val="center"/>
              <w:rPr>
                <w:sz w:val="16"/>
                <w:szCs w:val="16"/>
              </w:rPr>
            </w:pPr>
            <w:r>
              <w:rPr>
                <w:sz w:val="16"/>
                <w:szCs w:val="16"/>
              </w:rPr>
              <w:t>Mother Goose on the Loose</w:t>
            </w:r>
            <w:r>
              <w:rPr>
                <w:sz w:val="16"/>
                <w:szCs w:val="16"/>
              </w:rPr>
              <w:br/>
              <w:t>10am</w:t>
            </w:r>
            <w:r w:rsidRPr="0099081F">
              <w:rPr>
                <w:sz w:val="16"/>
                <w:szCs w:val="16"/>
              </w:rPr>
              <w:br/>
            </w:r>
            <w:r w:rsidR="009C49E8">
              <w:rPr>
                <w:sz w:val="16"/>
                <w:szCs w:val="16"/>
              </w:rPr>
              <w:t>for infants &amp; toddlers</w:t>
            </w:r>
            <w:r w:rsidR="000F0DCA" w:rsidRPr="0099081F">
              <w:rPr>
                <w:sz w:val="16"/>
                <w:szCs w:val="16"/>
              </w:rPr>
              <w:br/>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8EB68F" w14:textId="77777777" w:rsidR="000F0DCA" w:rsidRDefault="000F0DCA" w:rsidP="00A65594">
            <w:pPr>
              <w:pStyle w:val="CalendarText"/>
            </w:pPr>
          </w:p>
        </w:tc>
      </w:tr>
      <w:tr w:rsidR="0099081F" w14:paraId="309C7957" w14:textId="77777777" w:rsidTr="000F0DCA">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1B9004" w14:textId="637A25E0" w:rsidR="000F0DCA" w:rsidRDefault="009C49E8" w:rsidP="00A65594">
            <w:pPr>
              <w:pStyle w:val="Date"/>
              <w:spacing w:after="40"/>
            </w:pPr>
            <w:r>
              <w:t>7</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70CA44" w14:textId="4783DCAC" w:rsidR="000F0DCA" w:rsidRDefault="009C49E8" w:rsidP="00A65594">
            <w:pPr>
              <w:pStyle w:val="Date"/>
              <w:spacing w:after="40"/>
            </w:pPr>
            <w:r>
              <w:t>8</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0C39E3" w14:textId="55F5136C" w:rsidR="000F0DCA" w:rsidRDefault="009C49E8" w:rsidP="00A65594">
            <w:pPr>
              <w:pStyle w:val="Date"/>
              <w:spacing w:after="40"/>
            </w:pPr>
            <w:r>
              <w:t>9</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15B997" w14:textId="10F4C4D7" w:rsidR="000F0DCA" w:rsidRDefault="009C49E8" w:rsidP="00A65594">
            <w:pPr>
              <w:pStyle w:val="Date"/>
              <w:spacing w:after="40"/>
            </w:pPr>
            <w:r>
              <w:t>10</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7DC713" w14:textId="34687F0F" w:rsidR="000F0DCA" w:rsidRDefault="009C49E8" w:rsidP="00A65594">
            <w:pPr>
              <w:pStyle w:val="Date"/>
              <w:spacing w:after="40"/>
            </w:pPr>
            <w:r>
              <w:t>11</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4AE8FD" w14:textId="771591DA" w:rsidR="000F0DCA" w:rsidRDefault="009C49E8" w:rsidP="00090067">
            <w:pPr>
              <w:pStyle w:val="Date"/>
              <w:spacing w:after="40"/>
            </w:pPr>
            <w:r>
              <w:t>12</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D8F785" w14:textId="442E9E3B" w:rsidR="000F0DCA" w:rsidRDefault="009C49E8" w:rsidP="00090067">
            <w:pPr>
              <w:pStyle w:val="Date"/>
              <w:spacing w:after="40"/>
            </w:pPr>
            <w:r>
              <w:t>13</w:t>
            </w:r>
          </w:p>
        </w:tc>
      </w:tr>
      <w:tr w:rsidR="0099081F" w14:paraId="5DD1FD3C" w14:textId="77777777" w:rsidTr="000F0DCA">
        <w:trPr>
          <w:trHeight w:hRule="exact" w:val="108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E7D824" w14:textId="03BAA920" w:rsidR="000F0DCA" w:rsidRDefault="007B48F8" w:rsidP="00A65594">
            <w:pPr>
              <w:pStyle w:val="CalendarText"/>
            </w:pPr>
            <w:r>
              <w:t>National Library Week</w:t>
            </w: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5BDF9A" w14:textId="77777777" w:rsidR="000F0DCA" w:rsidRPr="000C7FA4" w:rsidRDefault="000F0DCA" w:rsidP="000C7FA4">
            <w:pPr>
              <w:pStyle w:val="CalendarText"/>
              <w:jc w:val="center"/>
              <w:rPr>
                <w:sz w:val="16"/>
                <w:szCs w:val="16"/>
              </w:rP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9E00F8" w14:textId="34BD8287" w:rsidR="000F0DCA" w:rsidRPr="000C7FA4" w:rsidRDefault="00E87436" w:rsidP="005C0C23">
            <w:pPr>
              <w:pStyle w:val="CalendarText"/>
              <w:jc w:val="center"/>
              <w:rPr>
                <w:sz w:val="16"/>
                <w:szCs w:val="16"/>
              </w:rPr>
            </w:pPr>
            <w:r>
              <w:rPr>
                <w:sz w:val="16"/>
                <w:szCs w:val="16"/>
              </w:rPr>
              <w:t>Storytime 10am</w:t>
            </w:r>
            <w:r>
              <w:rPr>
                <w:sz w:val="16"/>
                <w:szCs w:val="16"/>
              </w:rPr>
              <w:br/>
            </w:r>
            <w:r>
              <w:rPr>
                <w:sz w:val="16"/>
                <w:szCs w:val="16"/>
              </w:rPr>
              <w:br/>
            </w:r>
            <w:r w:rsidR="000C7FA4">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9804C2" w14:textId="6FFE4F32" w:rsidR="00434D4B" w:rsidRDefault="001211DF" w:rsidP="007B48F8">
            <w:pPr>
              <w:pStyle w:val="CalendarText"/>
              <w:jc w:val="center"/>
            </w:pPr>
            <w:r>
              <w:rPr>
                <w:sz w:val="16"/>
                <w:szCs w:val="16"/>
              </w:rPr>
              <w:br/>
            </w:r>
            <w:r w:rsidR="009C49E8">
              <w:rPr>
                <w:sz w:val="16"/>
                <w:szCs w:val="16"/>
              </w:rPr>
              <w:t>Q</w:t>
            </w:r>
            <w:r w:rsidR="009C49E8" w:rsidRPr="000C7FA4">
              <w:rPr>
                <w:sz w:val="16"/>
                <w:szCs w:val="16"/>
              </w:rPr>
              <w:t>uilters 10am</w:t>
            </w:r>
            <w:r w:rsidR="000C7FA4" w:rsidRPr="000C7FA4">
              <w:rPr>
                <w:sz w:val="16"/>
                <w:szCs w:val="16"/>
              </w:rPr>
              <w:br/>
            </w:r>
          </w:p>
          <w:p w14:paraId="6BFB5812" w14:textId="77777777" w:rsidR="000F0DCA" w:rsidRPr="00CA73F8" w:rsidRDefault="00841301" w:rsidP="00F71C41">
            <w:pPr>
              <w:pStyle w:val="CalendarText"/>
              <w:rPr>
                <w:sz w:val="16"/>
                <w:szCs w:val="16"/>
              </w:rPr>
            </w:pPr>
            <w:r>
              <w:rPr>
                <w:sz w:val="16"/>
                <w:szCs w:val="16"/>
              </w:rPr>
              <w:br/>
            </w:r>
            <w:r w:rsidR="000F0DCA" w:rsidRPr="00CA73F8">
              <w:rPr>
                <w:sz w:val="16"/>
                <w:szCs w:val="16"/>
              </w:rP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6EA353" w14:textId="0F62078C" w:rsidR="000F0DCA" w:rsidRPr="0099081F" w:rsidRDefault="0099081F" w:rsidP="0099081F">
            <w:pPr>
              <w:pStyle w:val="CalendarText"/>
              <w:jc w:val="center"/>
              <w:rPr>
                <w:sz w:val="16"/>
                <w:szCs w:val="16"/>
              </w:rPr>
            </w:pPr>
            <w:r w:rsidRPr="0099081F">
              <w:rPr>
                <w:sz w:val="16"/>
                <w:szCs w:val="16"/>
              </w:rPr>
              <w:br/>
            </w:r>
            <w:r w:rsidR="001211DF">
              <w:rPr>
                <w:sz w:val="16"/>
                <w:szCs w:val="16"/>
              </w:rPr>
              <w:t>Healthy Heart with nutritionist Keri Layton 6:30</w:t>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7C7980" w14:textId="1E880F0B" w:rsidR="000F0DCA" w:rsidRPr="0099081F" w:rsidRDefault="001211DF" w:rsidP="00A04C8D">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4DEEE1" w14:textId="76872DED" w:rsidR="000F0DCA" w:rsidRDefault="00BF7DE6" w:rsidP="00CA73F8">
            <w:pPr>
              <w:pStyle w:val="CalendarText"/>
            </w:pPr>
            <w:r>
              <w:t>Find us at the Hometown Hoedown!</w:t>
            </w:r>
          </w:p>
        </w:tc>
      </w:tr>
      <w:tr w:rsidR="0099081F" w14:paraId="11E68868" w14:textId="77777777"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ECDC48" w14:textId="7C9ECB35" w:rsidR="000F0DCA" w:rsidRDefault="001211DF" w:rsidP="00090067">
            <w:pPr>
              <w:pStyle w:val="Date"/>
              <w:spacing w:after="40"/>
            </w:pPr>
            <w:r>
              <w:t>1</w:t>
            </w:r>
            <w:r w:rsidR="009C49E8">
              <w:t>4</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BAF2B" w14:textId="7178FA54" w:rsidR="000F0DCA" w:rsidRDefault="009C49E8" w:rsidP="00910D90">
            <w:pPr>
              <w:pStyle w:val="Date"/>
              <w:spacing w:after="40"/>
            </w:pPr>
            <w:r>
              <w:t>15</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90BC583" w14:textId="3C4DEB68" w:rsidR="000F0DCA" w:rsidRDefault="009C49E8" w:rsidP="00910D90">
            <w:pPr>
              <w:pStyle w:val="Date"/>
              <w:spacing w:after="40"/>
            </w:pPr>
            <w:r>
              <w:t>16</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A4F19B" w14:textId="30C0B40E" w:rsidR="000F0DCA" w:rsidRDefault="009C49E8" w:rsidP="00910D90">
            <w:pPr>
              <w:pStyle w:val="Date"/>
              <w:spacing w:after="40"/>
            </w:pPr>
            <w:r>
              <w:t>17</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D597EF" w14:textId="5E8A1FB1" w:rsidR="000F0DCA" w:rsidRDefault="009C49E8" w:rsidP="00910D90">
            <w:pPr>
              <w:pStyle w:val="Date"/>
              <w:spacing w:after="40"/>
            </w:pPr>
            <w:r>
              <w:t>18</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327063" w14:textId="6C43152D" w:rsidR="000F0DCA" w:rsidRDefault="009C49E8" w:rsidP="00910D90">
            <w:pPr>
              <w:pStyle w:val="Date"/>
              <w:spacing w:after="40"/>
            </w:pPr>
            <w:r>
              <w:t>19</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E4128" w14:textId="5B780F6D" w:rsidR="000F0DCA" w:rsidRDefault="009C49E8" w:rsidP="00910D90">
            <w:pPr>
              <w:pStyle w:val="Date"/>
              <w:spacing w:after="40"/>
            </w:pPr>
            <w:r>
              <w:t>20</w:t>
            </w:r>
          </w:p>
        </w:tc>
      </w:tr>
      <w:tr w:rsidR="0099081F" w14:paraId="462780C0" w14:textId="77777777" w:rsidTr="000F0DCA">
        <w:trPr>
          <w:trHeight w:hRule="exact" w:val="136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0BC556" w14:textId="77777777"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9E5FFD" w14:textId="77777777" w:rsidR="000F0DCA" w:rsidRDefault="000F0DCA" w:rsidP="00BB1102">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0D54E64" w14:textId="65455360" w:rsidR="000F0DCA" w:rsidRDefault="000C7FA4" w:rsidP="005C0C23">
            <w:pPr>
              <w:pStyle w:val="CalendarText"/>
              <w:jc w:val="center"/>
            </w:pPr>
            <w:r>
              <w:rPr>
                <w:sz w:val="16"/>
                <w:szCs w:val="16"/>
              </w:rPr>
              <w:br/>
            </w:r>
            <w:r w:rsidR="00E87436">
              <w:rPr>
                <w:sz w:val="16"/>
                <w:szCs w:val="16"/>
              </w:rPr>
              <w:t>Storytime 10am</w:t>
            </w:r>
            <w:r w:rsidR="00E87436">
              <w:rPr>
                <w:sz w:val="16"/>
                <w:szCs w:val="16"/>
              </w:rPr>
              <w:br/>
            </w:r>
            <w:r w:rsidR="00E87436">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2D383B" w14:textId="77A77801" w:rsidR="0099081F" w:rsidRDefault="0099081F" w:rsidP="007B48F8">
            <w:pPr>
              <w:pStyle w:val="CalendarText"/>
              <w:jc w:val="center"/>
            </w:pPr>
            <w:r w:rsidRPr="000C7FA4">
              <w:rPr>
                <w:sz w:val="16"/>
                <w:szCs w:val="16"/>
              </w:rPr>
              <w:br/>
            </w:r>
            <w:r w:rsidR="003711E6">
              <w:rPr>
                <w:sz w:val="16"/>
                <w:szCs w:val="16"/>
              </w:rPr>
              <w:t>Q</w:t>
            </w:r>
            <w:r w:rsidR="003711E6" w:rsidRPr="000C7FA4">
              <w:rPr>
                <w:sz w:val="16"/>
                <w:szCs w:val="16"/>
              </w:rPr>
              <w:t>uilters 10am</w:t>
            </w:r>
            <w:r w:rsidR="001211DF">
              <w:rPr>
                <w:sz w:val="16"/>
                <w:szCs w:val="16"/>
              </w:rPr>
              <w:br/>
            </w:r>
            <w:r w:rsidR="001211DF">
              <w:rPr>
                <w:sz w:val="16"/>
                <w:szCs w:val="16"/>
              </w:rPr>
              <w:br/>
            </w:r>
          </w:p>
          <w:p w14:paraId="5BD30A78" w14:textId="77777777" w:rsidR="000F0DCA" w:rsidRDefault="000F0DCA" w:rsidP="00F71C41">
            <w:pPr>
              <w:pStyle w:val="CalendarText"/>
            </w:pP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459208" w14:textId="4B129DC0" w:rsidR="000F0DCA" w:rsidRPr="00E87436" w:rsidRDefault="007A7C34" w:rsidP="005C0C23">
            <w:pPr>
              <w:pStyle w:val="CalendarText"/>
              <w:jc w:val="center"/>
              <w:rPr>
                <w:sz w:val="16"/>
                <w:szCs w:val="16"/>
              </w:rPr>
            </w:pPr>
            <w:r>
              <w:rPr>
                <w:sz w:val="16"/>
                <w:szCs w:val="16"/>
              </w:rPr>
              <w:t>Noon: Readers Who Lunch</w:t>
            </w:r>
            <w:r>
              <w:rPr>
                <w:sz w:val="16"/>
                <w:szCs w:val="16"/>
              </w:rPr>
              <w:br/>
            </w:r>
            <w:r>
              <w:rPr>
                <w:sz w:val="16"/>
                <w:szCs w:val="16"/>
              </w:rPr>
              <w:br/>
              <w:t>Air Fryer Class 6:30pm</w:t>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002115" w14:textId="77777777" w:rsidR="000F0DCA" w:rsidRPr="0099081F" w:rsidRDefault="00E7051F" w:rsidP="00A04C8D">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021D37" w14:textId="54331FAA" w:rsidR="000F0DCA" w:rsidRPr="0099081F" w:rsidRDefault="007A7C34" w:rsidP="00A04C8D">
            <w:pPr>
              <w:pStyle w:val="CalendarText"/>
              <w:jc w:val="center"/>
              <w:rPr>
                <w:sz w:val="16"/>
                <w:szCs w:val="16"/>
              </w:rPr>
            </w:pPr>
            <w:r>
              <w:rPr>
                <w:sz w:val="16"/>
                <w:szCs w:val="16"/>
              </w:rPr>
              <w:t>Garden Club Plant Swap 9am</w:t>
            </w:r>
            <w:r w:rsidR="000F0DCA" w:rsidRPr="0099081F">
              <w:rPr>
                <w:sz w:val="16"/>
                <w:szCs w:val="16"/>
              </w:rPr>
              <w:br/>
            </w:r>
          </w:p>
        </w:tc>
      </w:tr>
      <w:tr w:rsidR="0099081F" w14:paraId="4F0973B1" w14:textId="77777777"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83214F" w14:textId="4DBFEE59" w:rsidR="000F0DCA" w:rsidRDefault="009C49E8" w:rsidP="00910D90">
            <w:pPr>
              <w:pStyle w:val="Date"/>
              <w:spacing w:after="40"/>
            </w:pPr>
            <w:r>
              <w:t>21</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A1D28D" w14:textId="0610CBEC" w:rsidR="000F0DCA" w:rsidRDefault="009C49E8" w:rsidP="00910D90">
            <w:pPr>
              <w:pStyle w:val="Date"/>
              <w:spacing w:after="40"/>
            </w:pPr>
            <w:r>
              <w:t>22</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1758FF" w14:textId="22A804B9" w:rsidR="000F0DCA" w:rsidRDefault="009C49E8" w:rsidP="00090067">
            <w:pPr>
              <w:pStyle w:val="Date"/>
              <w:spacing w:after="40"/>
            </w:pPr>
            <w:r>
              <w:t>23</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6BDE615" w14:textId="28A53982" w:rsidR="000F0DCA" w:rsidRDefault="009C49E8" w:rsidP="00090067">
            <w:pPr>
              <w:pStyle w:val="Date"/>
              <w:spacing w:after="40"/>
            </w:pPr>
            <w:r>
              <w:t>24</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309D5A" w14:textId="4EA9DD40" w:rsidR="000F0DCA" w:rsidRDefault="009C49E8" w:rsidP="00910D90">
            <w:pPr>
              <w:pStyle w:val="Date"/>
              <w:spacing w:after="40"/>
            </w:pPr>
            <w:r>
              <w:t>25</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116AEC" w14:textId="1E97BB22" w:rsidR="000F0DCA" w:rsidRDefault="009C49E8" w:rsidP="00910D90">
            <w:pPr>
              <w:pStyle w:val="Date"/>
              <w:spacing w:after="40"/>
            </w:pPr>
            <w:r>
              <w:t>26</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3FC8DB" w14:textId="7BCE883A" w:rsidR="000F0DCA" w:rsidRDefault="009C49E8" w:rsidP="00910D90">
            <w:pPr>
              <w:pStyle w:val="Date"/>
              <w:spacing w:after="40"/>
            </w:pPr>
            <w:r>
              <w:t>27</w:t>
            </w:r>
          </w:p>
        </w:tc>
      </w:tr>
      <w:tr w:rsidR="0099081F" w14:paraId="061FDE63" w14:textId="77777777" w:rsidTr="000F0DCA">
        <w:trPr>
          <w:trHeight w:hRule="exact" w:val="1305"/>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A829FD" w14:textId="100291B5" w:rsidR="000F0DCA" w:rsidRDefault="007B48F8" w:rsidP="007B48F8">
            <w:pPr>
              <w:pStyle w:val="CalendarText"/>
              <w:jc w:val="center"/>
            </w:pPr>
            <w:r>
              <w:t>Easter</w:t>
            </w: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5F9CD6" w14:textId="77777777" w:rsidR="000F0DCA" w:rsidRDefault="000F0DCA" w:rsidP="00841301">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D1093FC" w14:textId="2F9C7E04" w:rsidR="000F0DCA" w:rsidRDefault="00323CCE" w:rsidP="005C0C23">
            <w:pPr>
              <w:pStyle w:val="CalendarText"/>
              <w:jc w:val="center"/>
            </w:pPr>
            <w:r>
              <w:rPr>
                <w:sz w:val="16"/>
                <w:szCs w:val="16"/>
              </w:rPr>
              <w:t xml:space="preserve">No </w:t>
            </w:r>
            <w:r w:rsidR="00B92783">
              <w:rPr>
                <w:sz w:val="16"/>
                <w:szCs w:val="16"/>
              </w:rPr>
              <w:t xml:space="preserve">Storytime </w:t>
            </w:r>
            <w:r>
              <w:rPr>
                <w:sz w:val="16"/>
                <w:szCs w:val="16"/>
              </w:rPr>
              <w:t>this week</w:t>
            </w:r>
            <w:r w:rsidR="00B92783">
              <w:rPr>
                <w:sz w:val="16"/>
                <w:szCs w:val="16"/>
              </w:rPr>
              <w:br/>
            </w:r>
            <w:r w:rsidR="00B92783">
              <w:rPr>
                <w:sz w:val="16"/>
                <w:szCs w:val="16"/>
              </w:rPr>
              <w:br/>
            </w:r>
            <w:r w:rsidR="00E87436">
              <w:rPr>
                <w:sz w:val="16"/>
                <w:szCs w:val="16"/>
              </w:rPr>
              <w:br/>
            </w:r>
            <w:r w:rsidR="00E87436">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BBBB71C" w14:textId="2205837C" w:rsidR="000F0DCA" w:rsidRDefault="00B92783" w:rsidP="007B48F8">
            <w:pPr>
              <w:pStyle w:val="CalendarText"/>
              <w:jc w:val="center"/>
            </w:pPr>
            <w:r>
              <w:rPr>
                <w:sz w:val="16"/>
                <w:szCs w:val="16"/>
              </w:rPr>
              <w:t>Q</w:t>
            </w:r>
            <w:r w:rsidRPr="000C7FA4">
              <w:rPr>
                <w:sz w:val="16"/>
                <w:szCs w:val="16"/>
              </w:rPr>
              <w:t>uilters 10am</w:t>
            </w:r>
            <w:r>
              <w:rPr>
                <w:sz w:val="16"/>
                <w:szCs w:val="16"/>
              </w:rPr>
              <w:br/>
            </w:r>
            <w:r>
              <w:rPr>
                <w:sz w:val="16"/>
                <w:szCs w:val="16"/>
              </w:rPr>
              <w:br/>
            </w:r>
            <w:r w:rsidR="000F0DCA">
              <w:br/>
            </w:r>
            <w:r w:rsidR="000F0DCA">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6C8FC7" w14:textId="70AD2D77" w:rsidR="000F0DCA" w:rsidRPr="00E7051F" w:rsidRDefault="000F0DCA" w:rsidP="003711E6">
            <w:pPr>
              <w:pStyle w:val="CalendarText"/>
              <w:jc w:val="cente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D4A0A2" w14:textId="1D0B7FFA" w:rsidR="000F0DCA" w:rsidRPr="0099081F" w:rsidRDefault="009C49E8" w:rsidP="00A04C8D">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232A6F" w14:textId="77777777" w:rsidR="000F0DCA" w:rsidRDefault="000F0DCA" w:rsidP="00E87436">
            <w:pPr>
              <w:pStyle w:val="CalendarText"/>
              <w:jc w:val="center"/>
            </w:pPr>
          </w:p>
        </w:tc>
      </w:tr>
      <w:tr w:rsidR="0099081F" w14:paraId="1D196DDD" w14:textId="77777777"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A32B53" w14:textId="109B601D" w:rsidR="000F0DCA" w:rsidRDefault="009C49E8" w:rsidP="00910D90">
            <w:pPr>
              <w:pStyle w:val="Date"/>
              <w:spacing w:after="40"/>
            </w:pPr>
            <w:r>
              <w:t>28</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1C1BAD7" w14:textId="64262039" w:rsidR="000F0DCA" w:rsidRDefault="009C49E8" w:rsidP="00910D90">
            <w:pPr>
              <w:pStyle w:val="Date"/>
              <w:spacing w:after="40"/>
            </w:pPr>
            <w:r>
              <w:t>29</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29799D" w14:textId="680B33C1" w:rsidR="000F0DCA" w:rsidRDefault="009C49E8" w:rsidP="00910D90">
            <w:pPr>
              <w:pStyle w:val="Date"/>
              <w:spacing w:after="40"/>
            </w:pPr>
            <w:r>
              <w:t>30</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2B35A8" w14:textId="10CD70C5" w:rsidR="000F0DCA" w:rsidRDefault="000F0DCA" w:rsidP="00910D90">
            <w:pPr>
              <w:pStyle w:val="Date"/>
              <w:spacing w:after="40"/>
            </w:pP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B652A7" w14:textId="346C007F" w:rsidR="000F0DCA" w:rsidRPr="00AF1D3C" w:rsidRDefault="000F0DCA" w:rsidP="00910D90">
            <w:pPr>
              <w:ind w:firstLine="0"/>
              <w:rPr>
                <w:sz w:val="24"/>
                <w:szCs w:val="24"/>
              </w:rPr>
            </w:pP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8DBE71" w14:textId="2E5BD431" w:rsidR="000F0DCA" w:rsidRPr="00AF1D3C" w:rsidRDefault="000F0DCA" w:rsidP="00B801BC">
            <w:pPr>
              <w:ind w:firstLine="0"/>
              <w:rPr>
                <w:sz w:val="24"/>
                <w:szCs w:val="24"/>
              </w:rPr>
            </w:pP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CFAC80" w14:textId="13E81D4B" w:rsidR="000F0DCA" w:rsidRPr="00AF1D3C" w:rsidRDefault="000F0DCA" w:rsidP="00AF1D3C">
            <w:pPr>
              <w:ind w:firstLine="0"/>
              <w:rPr>
                <w:sz w:val="24"/>
                <w:szCs w:val="24"/>
              </w:rPr>
            </w:pPr>
          </w:p>
        </w:tc>
      </w:tr>
      <w:tr w:rsidR="0099081F" w14:paraId="09885EB3" w14:textId="77777777" w:rsidTr="000F0DCA">
        <w:trPr>
          <w:trHeight w:hRule="exact" w:val="1327"/>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987612" w14:textId="77777777"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AF698FC" w14:textId="77777777" w:rsidR="000F0DCA" w:rsidRDefault="000F0DCA" w:rsidP="0099081F">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7CC8C" w14:textId="219B27C3" w:rsidR="000F0DCA" w:rsidRDefault="00B92783" w:rsidP="0099081F">
            <w:pPr>
              <w:pStyle w:val="CalendarText"/>
              <w:jc w:val="center"/>
            </w:pPr>
            <w:r>
              <w:rPr>
                <w:sz w:val="16"/>
                <w:szCs w:val="16"/>
              </w:rPr>
              <w:t>Storytime 10am</w:t>
            </w:r>
            <w:r>
              <w:rPr>
                <w:sz w:val="16"/>
                <w:szCs w:val="16"/>
              </w:rPr>
              <w:br/>
            </w:r>
            <w:r>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4ED7E6" w14:textId="3EB4DD66" w:rsidR="000F0DCA" w:rsidRDefault="000F0DCA" w:rsidP="00910D90">
            <w:pPr>
              <w:pStyle w:val="CalendarText"/>
              <w:jc w:val="center"/>
            </w:pP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BD5F82" w14:textId="33938DD4" w:rsidR="000F0DCA" w:rsidRDefault="000F0DCA" w:rsidP="009C49E8">
            <w:pPr>
              <w:pStyle w:val="CalendarText"/>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5C69C" w14:textId="3B67D379" w:rsidR="000F0DCA" w:rsidRPr="0099081F" w:rsidRDefault="000F0DCA" w:rsidP="00910D90">
            <w:pPr>
              <w:pStyle w:val="CalendarText"/>
              <w:jc w:val="center"/>
              <w:rPr>
                <w:sz w:val="16"/>
                <w:szCs w:val="16"/>
              </w:rPr>
            </w:pP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A113FB" w14:textId="7453F674" w:rsidR="000F0DCA" w:rsidRDefault="000F0DCA" w:rsidP="00A65594">
            <w:pPr>
              <w:pStyle w:val="CalendarText"/>
            </w:pPr>
          </w:p>
        </w:tc>
      </w:tr>
    </w:tbl>
    <w:p w14:paraId="4FA5BCB0" w14:textId="77777777"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0DEB" w14:textId="77777777" w:rsidR="002018EA" w:rsidRDefault="002018EA">
      <w:r>
        <w:separator/>
      </w:r>
    </w:p>
  </w:endnote>
  <w:endnote w:type="continuationSeparator" w:id="0">
    <w:p w14:paraId="4F53C2B7" w14:textId="77777777" w:rsidR="002018EA" w:rsidRDefault="0020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D2FA" w14:textId="77777777" w:rsidR="006B75C8" w:rsidRDefault="006B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4869A" w14:textId="77777777" w:rsidR="002018EA" w:rsidRDefault="002018EA">
      <w:r>
        <w:separator/>
      </w:r>
    </w:p>
  </w:footnote>
  <w:footnote w:type="continuationSeparator" w:id="0">
    <w:p w14:paraId="73EC938A" w14:textId="77777777" w:rsidR="002018EA" w:rsidRDefault="0020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0017" w14:textId="77777777"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2BDA3AE"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32"/>
    <w:rsid w:val="00022B24"/>
    <w:rsid w:val="00032FEE"/>
    <w:rsid w:val="00061211"/>
    <w:rsid w:val="0007097A"/>
    <w:rsid w:val="00077677"/>
    <w:rsid w:val="00090067"/>
    <w:rsid w:val="00096926"/>
    <w:rsid w:val="000C7FA4"/>
    <w:rsid w:val="000D7508"/>
    <w:rsid w:val="000F0DCA"/>
    <w:rsid w:val="000F1855"/>
    <w:rsid w:val="000F7093"/>
    <w:rsid w:val="00100D30"/>
    <w:rsid w:val="001027DC"/>
    <w:rsid w:val="0012071D"/>
    <w:rsid w:val="001211DF"/>
    <w:rsid w:val="001470F6"/>
    <w:rsid w:val="00161A5E"/>
    <w:rsid w:val="0016436F"/>
    <w:rsid w:val="00182630"/>
    <w:rsid w:val="00194BD7"/>
    <w:rsid w:val="001B30BB"/>
    <w:rsid w:val="001E57DF"/>
    <w:rsid w:val="001F1670"/>
    <w:rsid w:val="002018EA"/>
    <w:rsid w:val="00261ACF"/>
    <w:rsid w:val="0027214F"/>
    <w:rsid w:val="002E3AFD"/>
    <w:rsid w:val="00323CCE"/>
    <w:rsid w:val="00341A20"/>
    <w:rsid w:val="003615B0"/>
    <w:rsid w:val="003711E6"/>
    <w:rsid w:val="003A4010"/>
    <w:rsid w:val="003A68EE"/>
    <w:rsid w:val="003A7C85"/>
    <w:rsid w:val="003B5952"/>
    <w:rsid w:val="003B751A"/>
    <w:rsid w:val="003B7B16"/>
    <w:rsid w:val="00416BA8"/>
    <w:rsid w:val="00427682"/>
    <w:rsid w:val="00434D4B"/>
    <w:rsid w:val="00466D8E"/>
    <w:rsid w:val="00491C6A"/>
    <w:rsid w:val="004B66CA"/>
    <w:rsid w:val="004E40AD"/>
    <w:rsid w:val="004F73AE"/>
    <w:rsid w:val="005624A4"/>
    <w:rsid w:val="005817D2"/>
    <w:rsid w:val="005A10C1"/>
    <w:rsid w:val="005C0C23"/>
    <w:rsid w:val="005E25B6"/>
    <w:rsid w:val="005F79CA"/>
    <w:rsid w:val="00604C32"/>
    <w:rsid w:val="0061547F"/>
    <w:rsid w:val="006217EC"/>
    <w:rsid w:val="006912E7"/>
    <w:rsid w:val="00693D55"/>
    <w:rsid w:val="006B5B62"/>
    <w:rsid w:val="006B75C8"/>
    <w:rsid w:val="006D6C9E"/>
    <w:rsid w:val="00760974"/>
    <w:rsid w:val="00766B51"/>
    <w:rsid w:val="00772E32"/>
    <w:rsid w:val="007A7C34"/>
    <w:rsid w:val="007B32C3"/>
    <w:rsid w:val="007B48F8"/>
    <w:rsid w:val="007B5367"/>
    <w:rsid w:val="007B6CE8"/>
    <w:rsid w:val="007C7105"/>
    <w:rsid w:val="007D6D24"/>
    <w:rsid w:val="00803E7F"/>
    <w:rsid w:val="00841301"/>
    <w:rsid w:val="0088045B"/>
    <w:rsid w:val="008929D7"/>
    <w:rsid w:val="0089499B"/>
    <w:rsid w:val="008A05B2"/>
    <w:rsid w:val="008B4A17"/>
    <w:rsid w:val="008E425D"/>
    <w:rsid w:val="008E5302"/>
    <w:rsid w:val="0091080B"/>
    <w:rsid w:val="00910D90"/>
    <w:rsid w:val="00917A1C"/>
    <w:rsid w:val="00957432"/>
    <w:rsid w:val="009649CA"/>
    <w:rsid w:val="00977DC6"/>
    <w:rsid w:val="0099081F"/>
    <w:rsid w:val="00996F35"/>
    <w:rsid w:val="009B77BE"/>
    <w:rsid w:val="009C49E8"/>
    <w:rsid w:val="00A04C8D"/>
    <w:rsid w:val="00A31298"/>
    <w:rsid w:val="00A47280"/>
    <w:rsid w:val="00AD4A02"/>
    <w:rsid w:val="00AF1A5B"/>
    <w:rsid w:val="00AF1D3C"/>
    <w:rsid w:val="00B02EE2"/>
    <w:rsid w:val="00B0417C"/>
    <w:rsid w:val="00B76411"/>
    <w:rsid w:val="00B801BC"/>
    <w:rsid w:val="00B91A01"/>
    <w:rsid w:val="00B92783"/>
    <w:rsid w:val="00BA754E"/>
    <w:rsid w:val="00BB1102"/>
    <w:rsid w:val="00BF7DE6"/>
    <w:rsid w:val="00C17EF3"/>
    <w:rsid w:val="00C24117"/>
    <w:rsid w:val="00C3029C"/>
    <w:rsid w:val="00C7506A"/>
    <w:rsid w:val="00C7648B"/>
    <w:rsid w:val="00CA4BC3"/>
    <w:rsid w:val="00CA73F8"/>
    <w:rsid w:val="00CC518D"/>
    <w:rsid w:val="00CD3238"/>
    <w:rsid w:val="00CE1539"/>
    <w:rsid w:val="00CF59F9"/>
    <w:rsid w:val="00D035B4"/>
    <w:rsid w:val="00DC5E80"/>
    <w:rsid w:val="00DE6C75"/>
    <w:rsid w:val="00DF429B"/>
    <w:rsid w:val="00E45EDF"/>
    <w:rsid w:val="00E7051F"/>
    <w:rsid w:val="00E87436"/>
    <w:rsid w:val="00EC58DC"/>
    <w:rsid w:val="00ED2F26"/>
    <w:rsid w:val="00EE67FE"/>
    <w:rsid w:val="00EE7724"/>
    <w:rsid w:val="00F06ACB"/>
    <w:rsid w:val="00F53DEA"/>
    <w:rsid w:val="00F645AA"/>
    <w:rsid w:val="00F71C41"/>
    <w:rsid w:val="00FB34ED"/>
    <w:rsid w:val="00FD4F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B252BA"/>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 w:type="character" w:customStyle="1" w:styleId="authorortitle">
    <w:name w:val="authorortitle"/>
    <w:basedOn w:val="DefaultParagraphFont"/>
    <w:rsid w:val="005C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sChild>
        <w:div w:id="698355604">
          <w:marLeft w:val="0"/>
          <w:marRight w:val="0"/>
          <w:marTop w:val="0"/>
          <w:marBottom w:val="0"/>
          <w:divBdr>
            <w:top w:val="none" w:sz="0" w:space="0" w:color="auto"/>
            <w:left w:val="none" w:sz="0" w:space="0" w:color="auto"/>
            <w:bottom w:val="none" w:sz="0" w:space="0" w:color="auto"/>
            <w:right w:val="none" w:sz="0" w:space="0" w:color="auto"/>
          </w:divBdr>
        </w:div>
      </w:divsChild>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24930565">
      <w:bodyDiv w:val="1"/>
      <w:marLeft w:val="0"/>
      <w:marRight w:val="0"/>
      <w:marTop w:val="0"/>
      <w:marBottom w:val="0"/>
      <w:divBdr>
        <w:top w:val="none" w:sz="0" w:space="0" w:color="auto"/>
        <w:left w:val="none" w:sz="0" w:space="0" w:color="auto"/>
        <w:bottom w:val="none" w:sz="0" w:space="0" w:color="auto"/>
        <w:right w:val="none" w:sz="0" w:space="0" w:color="auto"/>
      </w:divBdr>
      <w:divsChild>
        <w:div w:id="21349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7E"/>
    <w:rsid w:val="0002704A"/>
    <w:rsid w:val="00276AA6"/>
    <w:rsid w:val="00383CB9"/>
    <w:rsid w:val="0045607E"/>
    <w:rsid w:val="00540623"/>
    <w:rsid w:val="0061296A"/>
    <w:rsid w:val="00687DBF"/>
    <w:rsid w:val="0075201F"/>
    <w:rsid w:val="007A1197"/>
    <w:rsid w:val="008329A0"/>
    <w:rsid w:val="00A7115E"/>
    <w:rsid w:val="00A80C3A"/>
    <w:rsid w:val="00AC69BB"/>
    <w:rsid w:val="00AD44D8"/>
    <w:rsid w:val="00C00221"/>
    <w:rsid w:val="00C84A6C"/>
    <w:rsid w:val="00CF2BF1"/>
    <w:rsid w:val="00F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1F7A5493-5972-4DD7-9C25-110B8A89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3</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3</cp:revision>
  <dcterms:created xsi:type="dcterms:W3CDTF">2019-04-04T20:00:00Z</dcterms:created>
  <dcterms:modified xsi:type="dcterms:W3CDTF">2019-04-04T20:03:00Z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